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E73F5" w14:textId="77777777" w:rsidR="0016349E" w:rsidRPr="0062164E" w:rsidRDefault="003622BC" w:rsidP="00603B49">
      <w:pPr>
        <w:spacing w:after="0" w:line="240" w:lineRule="auto"/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B9F7D" wp14:editId="2FBC587F">
                <wp:simplePos x="0" y="0"/>
                <wp:positionH relativeFrom="margin">
                  <wp:posOffset>9525</wp:posOffset>
                </wp:positionH>
                <wp:positionV relativeFrom="paragraph">
                  <wp:posOffset>247650</wp:posOffset>
                </wp:positionV>
                <wp:extent cx="6092190" cy="763905"/>
                <wp:effectExtent l="133350" t="76200" r="137160" b="7429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763905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1E9E766" w14:textId="77777777" w:rsidR="00411A06" w:rsidRPr="002B4D83" w:rsidRDefault="00411A06" w:rsidP="00411A0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2B4D8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JOBSØGNING</w:t>
                            </w:r>
                          </w:p>
                          <w:p w14:paraId="30224E70" w14:textId="2EF9F001" w:rsidR="00411A06" w:rsidRDefault="00411A06" w:rsidP="00411A0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JOBMATCHET</w:t>
                            </w:r>
                          </w:p>
                          <w:p w14:paraId="161C29EB" w14:textId="7FE8733C" w:rsidR="00FD20A3" w:rsidRPr="00411A06" w:rsidRDefault="00411A06" w:rsidP="00411A0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Hvad er de vigtigste efterspurgte kompetencer</w:t>
                            </w:r>
                            <w:r w:rsidR="00CD34EB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i jobbet</w:t>
                            </w:r>
                            <w:r w:rsidR="00610222"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–</w:t>
                            </w:r>
                            <w:r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og</w:t>
                            </w:r>
                            <w:r w:rsidR="00610222"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hvordan</w:t>
                            </w:r>
                            <w:r w:rsidR="003622BC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411A06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matcher jeg? </w:t>
                            </w:r>
                          </w:p>
                          <w:p w14:paraId="5180D10C" w14:textId="77777777" w:rsidR="00FD20A3" w:rsidRPr="0016349E" w:rsidRDefault="00FD20A3" w:rsidP="00411A0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9F7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75pt;margin-top:19.5pt;width:479.7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14:paraId="61E9E766" w14:textId="77777777" w:rsidR="00411A06" w:rsidRPr="002B4D83" w:rsidRDefault="00411A06" w:rsidP="00411A0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bookmarkStart w:id="1" w:name="_GoBack"/>
                      <w:r w:rsidRPr="002B4D83">
                        <w:rPr>
                          <w:rFonts w:cstheme="minorHAnsi"/>
                          <w:b/>
                          <w:color w:val="FFFFFF" w:themeColor="background1"/>
                        </w:rPr>
                        <w:t>JOBSØGNING</w:t>
                      </w:r>
                    </w:p>
                    <w:p w14:paraId="30224E70" w14:textId="2EF9F001" w:rsidR="00411A06" w:rsidRDefault="00411A06" w:rsidP="00411A0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JOBMATCHET</w:t>
                      </w:r>
                    </w:p>
                    <w:bookmarkEnd w:id="1"/>
                    <w:p w14:paraId="161C29EB" w14:textId="7FE8733C" w:rsidR="00FD20A3" w:rsidRPr="00411A06" w:rsidRDefault="00411A06" w:rsidP="00411A0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>Hvad er de vigtigste efterspurgte kompetencer</w:t>
                      </w:r>
                      <w:r w:rsidR="00CD34EB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>i jobbet</w:t>
                      </w:r>
                      <w:r w:rsidR="00610222"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–</w:t>
                      </w:r>
                      <w:r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og</w:t>
                      </w:r>
                      <w:r w:rsidR="00610222"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>hvordan</w:t>
                      </w:r>
                      <w:r w:rsidR="003622BC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411A06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matcher jeg? </w:t>
                      </w:r>
                    </w:p>
                    <w:p w14:paraId="5180D10C" w14:textId="77777777" w:rsidR="00FD20A3" w:rsidRPr="0016349E" w:rsidRDefault="00FD20A3" w:rsidP="00411A0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6637BC" w14:textId="48195DE3" w:rsidR="0016349E" w:rsidRDefault="0016349E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52FBA6DB">
        <w:rPr>
          <w:rFonts w:asciiTheme="majorHAnsi" w:hAnsiTheme="majorHAnsi" w:cstheme="majorBidi"/>
          <w:b/>
          <w:bCs/>
        </w:rPr>
        <w:t xml:space="preserve">FORMÅL MED ØVELSEN: </w:t>
      </w:r>
    </w:p>
    <w:p w14:paraId="0941234A" w14:textId="77777777" w:rsidR="00771BB6" w:rsidRDefault="003622BC" w:rsidP="52FBA6DB">
      <w:pPr>
        <w:spacing w:after="0" w:line="240" w:lineRule="auto"/>
        <w:rPr>
          <w:rFonts w:asciiTheme="majorHAnsi" w:hAnsiTheme="majorHAnsi" w:cstheme="majorBidi"/>
          <w:bCs/>
        </w:rPr>
      </w:pPr>
      <w:r>
        <w:rPr>
          <w:rFonts w:asciiTheme="majorHAnsi" w:hAnsiTheme="majorHAnsi" w:cstheme="majorBidi"/>
          <w:bCs/>
        </w:rPr>
        <w:t xml:space="preserve">Med øvelsen </w:t>
      </w:r>
      <w:r w:rsidRPr="003622BC">
        <w:rPr>
          <w:rFonts w:asciiTheme="majorHAnsi" w:hAnsiTheme="majorHAnsi" w:cstheme="majorBidi"/>
          <w:bCs/>
        </w:rPr>
        <w:t>træne</w:t>
      </w:r>
      <w:r>
        <w:rPr>
          <w:rFonts w:asciiTheme="majorHAnsi" w:hAnsiTheme="majorHAnsi" w:cstheme="majorBidi"/>
          <w:bCs/>
        </w:rPr>
        <w:t>r du</w:t>
      </w:r>
      <w:r w:rsidRPr="003622BC">
        <w:rPr>
          <w:rFonts w:asciiTheme="majorHAnsi" w:hAnsiTheme="majorHAnsi" w:cstheme="majorBidi"/>
          <w:bCs/>
        </w:rPr>
        <w:t xml:space="preserve"> dig selv i at identificere de vigtigste efterspurgte kompetencer i jobbet</w:t>
      </w:r>
      <w:r w:rsidR="00771BB6">
        <w:rPr>
          <w:rFonts w:asciiTheme="majorHAnsi" w:hAnsiTheme="majorHAnsi" w:cstheme="majorBidi"/>
          <w:bCs/>
        </w:rPr>
        <w:t>,</w:t>
      </w:r>
      <w:r>
        <w:rPr>
          <w:rFonts w:asciiTheme="majorHAnsi" w:hAnsiTheme="majorHAnsi" w:cstheme="majorBidi"/>
          <w:bCs/>
        </w:rPr>
        <w:t xml:space="preserve"> og du træner dig i at</w:t>
      </w:r>
      <w:r w:rsidRPr="003622BC">
        <w:rPr>
          <w:rFonts w:asciiTheme="majorHAnsi" w:hAnsiTheme="majorHAnsi" w:cstheme="majorBidi"/>
          <w:bCs/>
        </w:rPr>
        <w:t xml:space="preserve"> ”svare på” hvordan du matcher dem. </w:t>
      </w:r>
    </w:p>
    <w:p w14:paraId="6B74D2A4" w14:textId="60B99805" w:rsidR="0050231B" w:rsidRDefault="003622BC" w:rsidP="52FBA6DB">
      <w:pPr>
        <w:spacing w:after="0" w:line="240" w:lineRule="auto"/>
        <w:rPr>
          <w:rFonts w:asciiTheme="majorHAnsi" w:hAnsiTheme="majorHAnsi" w:cstheme="majorBidi"/>
          <w:bCs/>
        </w:rPr>
      </w:pPr>
      <w:r w:rsidRPr="003622BC">
        <w:rPr>
          <w:rFonts w:asciiTheme="majorHAnsi" w:hAnsiTheme="majorHAnsi" w:cstheme="majorBidi"/>
          <w:bCs/>
        </w:rPr>
        <w:t xml:space="preserve">Det kan du bruge til både at målrette dit </w:t>
      </w:r>
      <w:r w:rsidR="00771BB6">
        <w:rPr>
          <w:rFonts w:asciiTheme="majorHAnsi" w:hAnsiTheme="majorHAnsi" w:cstheme="majorBidi"/>
          <w:bCs/>
        </w:rPr>
        <w:t>cv</w:t>
      </w:r>
      <w:r w:rsidRPr="003622BC">
        <w:rPr>
          <w:rFonts w:asciiTheme="majorHAnsi" w:hAnsiTheme="majorHAnsi" w:cstheme="majorBidi"/>
          <w:bCs/>
        </w:rPr>
        <w:t xml:space="preserve"> og din profiltek</w:t>
      </w:r>
      <w:r>
        <w:rPr>
          <w:rFonts w:asciiTheme="majorHAnsi" w:hAnsiTheme="majorHAnsi" w:cstheme="majorBidi"/>
          <w:bCs/>
        </w:rPr>
        <w:t>st samt din ansøgning</w:t>
      </w:r>
      <w:r w:rsidRPr="003622BC">
        <w:rPr>
          <w:rFonts w:asciiTheme="majorHAnsi" w:hAnsiTheme="majorHAnsi" w:cstheme="majorBidi"/>
          <w:bCs/>
        </w:rPr>
        <w:t>.</w:t>
      </w:r>
    </w:p>
    <w:p w14:paraId="7BC1CDA1" w14:textId="77777777" w:rsidR="003622BC" w:rsidRPr="0062164E" w:rsidRDefault="003622BC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54FA9F3C" w14:textId="77777777"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52FBA6DB">
        <w:rPr>
          <w:rFonts w:asciiTheme="majorHAnsi" w:hAnsiTheme="majorHAnsi" w:cstheme="majorBidi"/>
          <w:b/>
          <w:bCs/>
        </w:rPr>
        <w:t>SÅDAN GØR DU:</w:t>
      </w:r>
    </w:p>
    <w:p w14:paraId="1E7CF072" w14:textId="35E0D2B1" w:rsidR="00610222" w:rsidRPr="00411A06" w:rsidRDefault="00411A06" w:rsidP="00411A06">
      <w:pPr>
        <w:spacing w:after="0" w:line="240" w:lineRule="auto"/>
        <w:rPr>
          <w:rFonts w:asciiTheme="majorHAnsi" w:hAnsiTheme="majorHAnsi" w:cstheme="majorBidi"/>
          <w:bCs/>
        </w:rPr>
      </w:pPr>
      <w:r>
        <w:rPr>
          <w:rFonts w:asciiTheme="majorHAnsi" w:hAnsiTheme="majorHAnsi" w:cstheme="majorBidi"/>
          <w:bCs/>
        </w:rPr>
        <w:t xml:space="preserve">Udfyld skemaet. </w:t>
      </w:r>
      <w:r w:rsidR="00902E83" w:rsidRPr="00411A06">
        <w:rPr>
          <w:rFonts w:asciiTheme="majorHAnsi" w:hAnsiTheme="majorHAnsi" w:cstheme="majorBidi"/>
          <w:bCs/>
        </w:rPr>
        <w:t>Start fra</w:t>
      </w:r>
      <w:r w:rsidR="007B7B38" w:rsidRPr="00411A06">
        <w:rPr>
          <w:rFonts w:asciiTheme="majorHAnsi" w:hAnsiTheme="majorHAnsi" w:cstheme="majorBidi"/>
          <w:bCs/>
        </w:rPr>
        <w:t xml:space="preserve"> toppen</w:t>
      </w:r>
      <w:r w:rsidR="0B89321E" w:rsidRPr="00411A06">
        <w:rPr>
          <w:rFonts w:asciiTheme="majorHAnsi" w:hAnsiTheme="majorHAnsi" w:cstheme="majorBidi"/>
          <w:bCs/>
        </w:rPr>
        <w:t xml:space="preserve"> og ned</w:t>
      </w:r>
      <w:r w:rsidR="00902E83" w:rsidRPr="00411A06">
        <w:rPr>
          <w:rFonts w:asciiTheme="majorHAnsi" w:hAnsiTheme="majorHAnsi" w:cstheme="majorBidi"/>
          <w:bCs/>
        </w:rPr>
        <w:t xml:space="preserve"> med at svare på spørgsmålene</w:t>
      </w:r>
      <w:r w:rsidR="00610222" w:rsidRPr="00411A06">
        <w:rPr>
          <w:rFonts w:asciiTheme="majorHAnsi" w:hAnsiTheme="majorHAnsi" w:cstheme="majorBidi"/>
          <w:bCs/>
        </w:rPr>
        <w:t xml:space="preserve"> – </w:t>
      </w:r>
      <w:r w:rsidR="00902E83" w:rsidRPr="00411A06">
        <w:rPr>
          <w:rFonts w:asciiTheme="majorHAnsi" w:hAnsiTheme="majorHAnsi" w:cstheme="majorBidi"/>
          <w:bCs/>
        </w:rPr>
        <w:t>skriv</w:t>
      </w:r>
      <w:r w:rsidR="00610222" w:rsidRPr="00411A06">
        <w:rPr>
          <w:rFonts w:asciiTheme="majorHAnsi" w:hAnsiTheme="majorHAnsi" w:cstheme="majorBidi"/>
          <w:bCs/>
        </w:rPr>
        <w:t xml:space="preserve"> </w:t>
      </w:r>
      <w:r w:rsidR="00902E83" w:rsidRPr="00411A06">
        <w:rPr>
          <w:rFonts w:asciiTheme="majorHAnsi" w:hAnsiTheme="majorHAnsi" w:cstheme="majorBidi"/>
          <w:bCs/>
        </w:rPr>
        <w:t xml:space="preserve">svarene i boksen </w:t>
      </w:r>
      <w:r w:rsidR="007B7B38" w:rsidRPr="00411A06">
        <w:rPr>
          <w:rFonts w:asciiTheme="majorHAnsi" w:hAnsiTheme="majorHAnsi" w:cstheme="majorBidi"/>
          <w:bCs/>
        </w:rPr>
        <w:t>til højre</w:t>
      </w:r>
      <w:r w:rsidR="5A820090" w:rsidRPr="00411A06">
        <w:rPr>
          <w:rFonts w:asciiTheme="majorHAnsi" w:hAnsiTheme="majorHAnsi" w:cstheme="majorBidi"/>
          <w:bCs/>
        </w:rPr>
        <w:t xml:space="preserve">. </w:t>
      </w:r>
    </w:p>
    <w:p w14:paraId="2DBBA37B" w14:textId="46DB9C80" w:rsidR="52FBA6DB" w:rsidRPr="00411A06" w:rsidRDefault="5A820090" w:rsidP="00411A06">
      <w:pPr>
        <w:spacing w:after="0" w:line="240" w:lineRule="auto"/>
        <w:rPr>
          <w:rFonts w:asciiTheme="majorHAnsi" w:hAnsiTheme="majorHAnsi" w:cstheme="majorHAnsi"/>
        </w:rPr>
      </w:pPr>
      <w:r w:rsidRPr="00411A06">
        <w:rPr>
          <w:rFonts w:asciiTheme="majorHAnsi" w:hAnsiTheme="majorHAnsi" w:cstheme="majorBidi"/>
          <w:bCs/>
        </w:rPr>
        <w:t>Du</w:t>
      </w:r>
      <w:r w:rsidR="00902E83" w:rsidRPr="00411A06">
        <w:rPr>
          <w:rFonts w:asciiTheme="majorHAnsi" w:hAnsiTheme="majorHAnsi" w:cstheme="majorBidi"/>
          <w:bCs/>
        </w:rPr>
        <w:t xml:space="preserve"> har brug </w:t>
      </w:r>
      <w:r w:rsidR="007B7B38" w:rsidRPr="00411A06">
        <w:rPr>
          <w:rFonts w:asciiTheme="majorHAnsi" w:hAnsiTheme="majorHAnsi" w:cstheme="majorBidi"/>
          <w:bCs/>
        </w:rPr>
        <w:t>for svaren</w:t>
      </w:r>
      <w:r w:rsidR="00902E83" w:rsidRPr="00411A06">
        <w:rPr>
          <w:rFonts w:asciiTheme="majorHAnsi" w:hAnsiTheme="majorHAnsi" w:cstheme="majorBidi"/>
          <w:bCs/>
        </w:rPr>
        <w:t>e i den foregående boks for at kunne svare på de</w:t>
      </w:r>
      <w:r w:rsidR="00411A06">
        <w:rPr>
          <w:rFonts w:asciiTheme="majorHAnsi" w:hAnsiTheme="majorHAnsi" w:cstheme="majorBidi"/>
          <w:bCs/>
        </w:rPr>
        <w:t>t</w:t>
      </w:r>
      <w:r w:rsidR="00902E83" w:rsidRPr="00411A06">
        <w:rPr>
          <w:rFonts w:asciiTheme="majorHAnsi" w:hAnsiTheme="majorHAnsi" w:cstheme="majorBidi"/>
          <w:bCs/>
        </w:rPr>
        <w:t xml:space="preserve"> næste</w:t>
      </w:r>
      <w:r w:rsidR="00902E83" w:rsidRPr="00411A06">
        <w:rPr>
          <w:rFonts w:asciiTheme="majorHAnsi" w:hAnsiTheme="majorHAnsi" w:cstheme="majorHAnsi"/>
        </w:rPr>
        <w:t>.</w:t>
      </w:r>
    </w:p>
    <w:p w14:paraId="6871A5ED" w14:textId="77777777" w:rsidR="004E0C48" w:rsidRDefault="004E0C48" w:rsidP="004E0C48">
      <w:pPr>
        <w:spacing w:after="0" w:line="240" w:lineRule="auto"/>
      </w:pPr>
    </w:p>
    <w:p w14:paraId="557097E7" w14:textId="5B806A0F" w:rsidR="004E0C48" w:rsidRDefault="004E0C48" w:rsidP="004E0C48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5D2A0CD9">
        <w:rPr>
          <w:rFonts w:asciiTheme="majorHAnsi" w:hAnsiTheme="majorHAnsi" w:cstheme="majorBidi"/>
          <w:b/>
          <w:bCs/>
        </w:rPr>
        <w:t xml:space="preserve">EKSEMPEL: </w:t>
      </w:r>
    </w:p>
    <w:p w14:paraId="7E4342C7" w14:textId="6020EBB4" w:rsidR="00610222" w:rsidRDefault="00610222" w:rsidP="0050231B"/>
    <w:p w14:paraId="5E21640E" w14:textId="216931A7" w:rsidR="00610222" w:rsidRPr="0050231B" w:rsidRDefault="004E0C48" w:rsidP="0050231B">
      <w:bookmarkStart w:id="0" w:name="_GoBack"/>
      <w:r>
        <w:rPr>
          <w:noProof/>
          <w:lang w:eastAsia="da-DK"/>
        </w:rPr>
        <w:drawing>
          <wp:inline distT="0" distB="0" distL="0" distR="0" wp14:anchorId="1ECD4879" wp14:editId="26B6C79D">
            <wp:extent cx="5486400" cy="4435523"/>
            <wp:effectExtent l="0" t="0" r="0" b="222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14:paraId="3F83A2BE" w14:textId="5F5FEBE3" w:rsidR="003622BC" w:rsidRDefault="003622BC" w:rsidP="5D2A0CD9">
      <w:pPr>
        <w:pBdr>
          <w:bottom w:val="single" w:sz="6" w:space="1" w:color="auto"/>
        </w:pBdr>
        <w:spacing w:after="0" w:line="240" w:lineRule="auto"/>
      </w:pPr>
    </w:p>
    <w:p w14:paraId="16EAA7E9" w14:textId="7FF1887E" w:rsidR="00411A06" w:rsidRDefault="00411A06" w:rsidP="00411A06">
      <w:pPr>
        <w:ind w:left="720"/>
      </w:pPr>
      <w:r>
        <w:br w:type="page"/>
      </w:r>
    </w:p>
    <w:p w14:paraId="5ADE24D7" w14:textId="68C5F167" w:rsidR="5D2A0CD9" w:rsidRDefault="006E25BE" w:rsidP="5D2A0CD9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00411A06">
        <w:rPr>
          <w:rFonts w:asciiTheme="majorHAnsi" w:hAnsiTheme="majorHAnsi" w:cstheme="majorBidi"/>
          <w:b/>
          <w:bCs/>
        </w:rPr>
        <w:lastRenderedPageBreak/>
        <w:t>M</w:t>
      </w:r>
      <w:r>
        <w:rPr>
          <w:rFonts w:asciiTheme="majorHAnsi" w:hAnsiTheme="majorHAnsi" w:cstheme="majorBidi"/>
          <w:b/>
          <w:bCs/>
        </w:rPr>
        <w:t>IT JOBMATCH</w:t>
      </w:r>
      <w:r w:rsidR="006336C1">
        <w:rPr>
          <w:rFonts w:asciiTheme="majorHAnsi" w:hAnsiTheme="majorHAnsi" w:cstheme="majorBidi"/>
          <w:b/>
          <w:bCs/>
        </w:rPr>
        <w:t>:</w:t>
      </w:r>
    </w:p>
    <w:p w14:paraId="28311781" w14:textId="0762151D" w:rsidR="45BDB152" w:rsidRDefault="45BDB152" w:rsidP="5D2A0CD9">
      <w:pPr>
        <w:spacing w:after="0" w:line="240" w:lineRule="auto"/>
      </w:pPr>
    </w:p>
    <w:p w14:paraId="58D09FAC" w14:textId="66580377" w:rsidR="00771BB6" w:rsidRDefault="00771BB6" w:rsidP="5D2A0CD9">
      <w:pPr>
        <w:spacing w:after="0" w:line="240" w:lineRule="auto"/>
      </w:pPr>
      <w:r>
        <w:rPr>
          <w:noProof/>
          <w:lang w:eastAsia="da-DK"/>
        </w:rPr>
        <w:drawing>
          <wp:inline distT="0" distB="0" distL="0" distR="0" wp14:anchorId="5989CF6F" wp14:editId="2E8AA74F">
            <wp:extent cx="5486400" cy="4435523"/>
            <wp:effectExtent l="0" t="0" r="0" b="222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B5E908D" w14:textId="77777777" w:rsidR="00952586" w:rsidRDefault="00952586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3195E002" w14:textId="53BC07C4" w:rsidR="00952586" w:rsidRDefault="00952586" w:rsidP="00603B49">
      <w:pPr>
        <w:spacing w:after="0" w:line="240" w:lineRule="auto"/>
      </w:pPr>
    </w:p>
    <w:p w14:paraId="25A674A4" w14:textId="06601E3A" w:rsidR="00800B96" w:rsidRDefault="00800B96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307445AD" w14:textId="77777777" w:rsidR="00800B96" w:rsidRDefault="00800B96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00B96" w:rsidSect="00902E83">
      <w:footerReference w:type="default" r:id="rId21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E48E" w14:textId="77777777" w:rsidR="003622BC" w:rsidRDefault="003622BC" w:rsidP="00603B49">
      <w:pPr>
        <w:spacing w:after="0" w:line="240" w:lineRule="auto"/>
      </w:pPr>
      <w:r>
        <w:separator/>
      </w:r>
    </w:p>
  </w:endnote>
  <w:endnote w:type="continuationSeparator" w:id="0">
    <w:p w14:paraId="7CD3FFCE" w14:textId="77777777" w:rsidR="003622BC" w:rsidRDefault="003622BC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829E7" w14:textId="77777777"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14:paraId="3CDC4A7A" w14:textId="77777777"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563F8" w14:textId="77777777" w:rsidR="003622BC" w:rsidRDefault="003622BC" w:rsidP="00603B49">
      <w:pPr>
        <w:spacing w:after="0" w:line="240" w:lineRule="auto"/>
      </w:pPr>
      <w:r>
        <w:separator/>
      </w:r>
    </w:p>
  </w:footnote>
  <w:footnote w:type="continuationSeparator" w:id="0">
    <w:p w14:paraId="2D34EDC6" w14:textId="77777777" w:rsidR="003622BC" w:rsidRDefault="003622BC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13FC"/>
    <w:multiLevelType w:val="hybridMultilevel"/>
    <w:tmpl w:val="ACC2FD38"/>
    <w:lvl w:ilvl="0" w:tplc="D6E46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2C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C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0C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C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8B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AE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A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09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QUAGzjukywAAAA="/>
  </w:docVars>
  <w:rsids>
    <w:rsidRoot w:val="003622BC"/>
    <w:rsid w:val="00065D5F"/>
    <w:rsid w:val="00076E16"/>
    <w:rsid w:val="00095A13"/>
    <w:rsid w:val="000A47C8"/>
    <w:rsid w:val="00145E4C"/>
    <w:rsid w:val="0016349E"/>
    <w:rsid w:val="00277EEF"/>
    <w:rsid w:val="002A05F8"/>
    <w:rsid w:val="003622BC"/>
    <w:rsid w:val="00411A06"/>
    <w:rsid w:val="004922FA"/>
    <w:rsid w:val="00493E96"/>
    <w:rsid w:val="004C60A4"/>
    <w:rsid w:val="004E0C48"/>
    <w:rsid w:val="0050231B"/>
    <w:rsid w:val="005A0697"/>
    <w:rsid w:val="005C3D9B"/>
    <w:rsid w:val="005C6B1E"/>
    <w:rsid w:val="005E7B1F"/>
    <w:rsid w:val="00603B49"/>
    <w:rsid w:val="00605872"/>
    <w:rsid w:val="00610222"/>
    <w:rsid w:val="0062164E"/>
    <w:rsid w:val="006336C1"/>
    <w:rsid w:val="006E25BE"/>
    <w:rsid w:val="006FEC7E"/>
    <w:rsid w:val="00740A78"/>
    <w:rsid w:val="00771BB6"/>
    <w:rsid w:val="007B7B38"/>
    <w:rsid w:val="007E1593"/>
    <w:rsid w:val="00800B96"/>
    <w:rsid w:val="00902E83"/>
    <w:rsid w:val="00914CE2"/>
    <w:rsid w:val="00952586"/>
    <w:rsid w:val="009F2B48"/>
    <w:rsid w:val="009F3471"/>
    <w:rsid w:val="00A25DA9"/>
    <w:rsid w:val="00A34BEB"/>
    <w:rsid w:val="00A50A10"/>
    <w:rsid w:val="00B7100B"/>
    <w:rsid w:val="00CB1EFC"/>
    <w:rsid w:val="00CD34EB"/>
    <w:rsid w:val="00DD01AB"/>
    <w:rsid w:val="00E17EE0"/>
    <w:rsid w:val="00E51B12"/>
    <w:rsid w:val="00EC6B01"/>
    <w:rsid w:val="00FD20A3"/>
    <w:rsid w:val="01D340C0"/>
    <w:rsid w:val="021BD817"/>
    <w:rsid w:val="044E8B26"/>
    <w:rsid w:val="06EFD161"/>
    <w:rsid w:val="081AC65C"/>
    <w:rsid w:val="0ACC1753"/>
    <w:rsid w:val="0B89321E"/>
    <w:rsid w:val="0EAF3228"/>
    <w:rsid w:val="0F3D712F"/>
    <w:rsid w:val="11295943"/>
    <w:rsid w:val="1390BDA3"/>
    <w:rsid w:val="13F928E4"/>
    <w:rsid w:val="150E18F3"/>
    <w:rsid w:val="1744EB87"/>
    <w:rsid w:val="1A35DB38"/>
    <w:rsid w:val="1A4D3A40"/>
    <w:rsid w:val="1ED7F072"/>
    <w:rsid w:val="1EF67DED"/>
    <w:rsid w:val="1F4F28BE"/>
    <w:rsid w:val="22AD1F14"/>
    <w:rsid w:val="23D33D5C"/>
    <w:rsid w:val="24263612"/>
    <w:rsid w:val="27986269"/>
    <w:rsid w:val="284ED244"/>
    <w:rsid w:val="285DBBA5"/>
    <w:rsid w:val="28E1EDC7"/>
    <w:rsid w:val="298831AC"/>
    <w:rsid w:val="2AE5D2C3"/>
    <w:rsid w:val="2B3FC1F5"/>
    <w:rsid w:val="2F9D8E7B"/>
    <w:rsid w:val="3089B1A8"/>
    <w:rsid w:val="3230BFB1"/>
    <w:rsid w:val="365FCC1D"/>
    <w:rsid w:val="36CE96BE"/>
    <w:rsid w:val="3814C4DB"/>
    <w:rsid w:val="3A25AFA5"/>
    <w:rsid w:val="3C6818A0"/>
    <w:rsid w:val="40591529"/>
    <w:rsid w:val="41461AD8"/>
    <w:rsid w:val="45BDB152"/>
    <w:rsid w:val="46CE0EA0"/>
    <w:rsid w:val="49BEFE51"/>
    <w:rsid w:val="5296DDB7"/>
    <w:rsid w:val="52FBA6DB"/>
    <w:rsid w:val="53A61CC1"/>
    <w:rsid w:val="56DDBD83"/>
    <w:rsid w:val="574F4D91"/>
    <w:rsid w:val="5816A93B"/>
    <w:rsid w:val="5A820090"/>
    <w:rsid w:val="5B4E49FD"/>
    <w:rsid w:val="5CE186A3"/>
    <w:rsid w:val="5D2A0CD9"/>
    <w:rsid w:val="5E40C1FA"/>
    <w:rsid w:val="5F27E429"/>
    <w:rsid w:val="60AA438C"/>
    <w:rsid w:val="613D3483"/>
    <w:rsid w:val="61D03C5A"/>
    <w:rsid w:val="6314331D"/>
    <w:rsid w:val="63D67231"/>
    <w:rsid w:val="658150E0"/>
    <w:rsid w:val="6AACABF3"/>
    <w:rsid w:val="6C5830BA"/>
    <w:rsid w:val="6D08F4FC"/>
    <w:rsid w:val="6D5962D4"/>
    <w:rsid w:val="6DDAD8BE"/>
    <w:rsid w:val="6E37C91A"/>
    <w:rsid w:val="6F67C639"/>
    <w:rsid w:val="71461964"/>
    <w:rsid w:val="72D5A274"/>
    <w:rsid w:val="754C4401"/>
    <w:rsid w:val="78D862A0"/>
    <w:rsid w:val="7AB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EA6D4E"/>
  <w15:chartTrackingRefBased/>
  <w15:docId w15:val="{EFA5B0BF-9FAB-450C-93CB-8C51BBD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2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Gittertabel5-mrk-farve4">
    <w:name w:val="Grid Table 5 Dark Accent 4"/>
    <w:basedOn w:val="Tabel-Normal"/>
    <w:uiPriority w:val="50"/>
    <w:rsid w:val="00610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\Downloads\&#216;velse%20-%20Skabelon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E6D4FE-E840-4B2B-8071-E025E939CABD}" type="doc">
      <dgm:prSet loTypeId="urn:microsoft.com/office/officeart/2005/8/layout/vList5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C70574E0-684C-4A3A-B8DA-B26F596E8489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ARBEJDSOPGAVER I JOBBET </a:t>
          </a:r>
        </a:p>
        <a:p>
          <a:r>
            <a:rPr lang="da-DK" sz="800"/>
            <a:t>Hvilke arbejdsopgaver/udfordringer ligger i jobbet?</a:t>
          </a:r>
        </a:p>
      </dgm:t>
    </dgm:pt>
    <dgm:pt modelId="{453478D9-EEC4-46FD-A26E-1EF8D35DF6CB}" type="parTrans" cxnId="{6E8F3859-16C2-4C22-A257-9DB9FB9E8293}">
      <dgm:prSet/>
      <dgm:spPr/>
      <dgm:t>
        <a:bodyPr/>
        <a:lstStyle/>
        <a:p>
          <a:endParaRPr lang="da-DK"/>
        </a:p>
      </dgm:t>
    </dgm:pt>
    <dgm:pt modelId="{E32E839D-54EE-4873-8DE6-FFD9E360CF79}" type="sibTrans" cxnId="{6E8F3859-16C2-4C22-A257-9DB9FB9E8293}">
      <dgm:prSet/>
      <dgm:spPr/>
      <dgm:t>
        <a:bodyPr/>
        <a:lstStyle/>
        <a:p>
          <a:endParaRPr lang="da-DK"/>
        </a:p>
      </dgm:t>
    </dgm:pt>
    <dgm:pt modelId="{604BCA8C-9CED-4F19-8428-0F9AE816FF29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Koordinere bestillinger og spørgsmål fra rådhussekretariatet</a:t>
          </a:r>
        </a:p>
      </dgm:t>
    </dgm:pt>
    <dgm:pt modelId="{8110ECFE-DF85-4EBF-866D-434A1C101239}" type="parTrans" cxnId="{19617FA1-16F2-497E-81FD-26FE5E14DDDB}">
      <dgm:prSet/>
      <dgm:spPr/>
      <dgm:t>
        <a:bodyPr/>
        <a:lstStyle/>
        <a:p>
          <a:endParaRPr lang="da-DK"/>
        </a:p>
      </dgm:t>
    </dgm:pt>
    <dgm:pt modelId="{D13B1567-00EE-4D9A-A9EF-33F338E30F99}" type="sibTrans" cxnId="{19617FA1-16F2-497E-81FD-26FE5E14DDDB}">
      <dgm:prSet/>
      <dgm:spPr/>
      <dgm:t>
        <a:bodyPr/>
        <a:lstStyle/>
        <a:p>
          <a:endParaRPr lang="da-DK"/>
        </a:p>
      </dgm:t>
    </dgm:pt>
    <dgm:pt modelId="{35FE652B-BC95-424D-B2DB-2F5A57BF49F6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DINE ARBEJDSOPGAVER, DER MATCHER</a:t>
          </a:r>
        </a:p>
        <a:p>
          <a:r>
            <a:rPr lang="da-DK" sz="800"/>
            <a:t>Hvilke arbejdsopgaver/udfordringer har du løst, der ligner virksomhedens?</a:t>
          </a:r>
        </a:p>
      </dgm:t>
    </dgm:pt>
    <dgm:pt modelId="{0E55D085-69BF-4F09-9E9B-4962F9B153BE}" type="parTrans" cxnId="{5A269D3B-AB3A-45FD-AD83-E53376B22879}">
      <dgm:prSet/>
      <dgm:spPr/>
      <dgm:t>
        <a:bodyPr/>
        <a:lstStyle/>
        <a:p>
          <a:endParaRPr lang="da-DK"/>
        </a:p>
      </dgm:t>
    </dgm:pt>
    <dgm:pt modelId="{AEA399F7-B43C-45A4-85FB-D6D70F506B83}" type="sibTrans" cxnId="{5A269D3B-AB3A-45FD-AD83-E53376B22879}">
      <dgm:prSet/>
      <dgm:spPr/>
      <dgm:t>
        <a:bodyPr/>
        <a:lstStyle/>
        <a:p>
          <a:endParaRPr lang="da-DK"/>
        </a:p>
      </dgm:t>
    </dgm:pt>
    <dgm:pt modelId="{36EDF367-DA82-4B6E-B46F-3241C4876557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Jeg har koordineret tutorindsatsen på min uddannelse, og jeg har også hjulpet med at </a:t>
          </a:r>
          <a:r>
            <a:rPr lang="da-DK">
              <a:solidFill>
                <a:sysClr val="windowText" lastClr="000000"/>
              </a:solidFill>
            </a:rPr>
            <a:t>koordinere vagtskemaet for køkkenet </a:t>
          </a:r>
          <a:r>
            <a:rPr lang="da-DK"/>
            <a:t>på en idrætsfestival som frivillig</a:t>
          </a:r>
        </a:p>
      </dgm:t>
    </dgm:pt>
    <dgm:pt modelId="{33A68660-BC64-45E2-9774-10809146B1A6}" type="parTrans" cxnId="{51012BE4-631C-4A89-A253-21D4376A500E}">
      <dgm:prSet/>
      <dgm:spPr/>
      <dgm:t>
        <a:bodyPr/>
        <a:lstStyle/>
        <a:p>
          <a:endParaRPr lang="da-DK"/>
        </a:p>
      </dgm:t>
    </dgm:pt>
    <dgm:pt modelId="{340A1DB0-7BDA-41D8-8EF2-C9E35C50BBA9}" type="sibTrans" cxnId="{51012BE4-631C-4A89-A253-21D4376A500E}">
      <dgm:prSet/>
      <dgm:spPr/>
      <dgm:t>
        <a:bodyPr/>
        <a:lstStyle/>
        <a:p>
          <a:endParaRPr lang="da-DK"/>
        </a:p>
      </dgm:t>
    </dgm:pt>
    <dgm:pt modelId="{F8C33911-3168-49A7-BF30-99CC66B16E96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DINE KOMPETENCER </a:t>
          </a:r>
        </a:p>
        <a:p>
          <a:r>
            <a:rPr lang="da-DK" sz="800"/>
            <a:t>Hvilke kompetencer fra uddannelse/job/frivilligt arbejde har du brugt til at løse arbejdsopgaverne?</a:t>
          </a:r>
        </a:p>
      </dgm:t>
    </dgm:pt>
    <dgm:pt modelId="{02CC3578-3C7F-4C5E-819C-415E1D0CD184}" type="parTrans" cxnId="{72D1F393-843C-4356-9ADF-A805DA9479C3}">
      <dgm:prSet/>
      <dgm:spPr/>
      <dgm:t>
        <a:bodyPr/>
        <a:lstStyle/>
        <a:p>
          <a:endParaRPr lang="da-DK"/>
        </a:p>
      </dgm:t>
    </dgm:pt>
    <dgm:pt modelId="{63902E8A-A029-4F6E-AB6E-8AAF02206F77}" type="sibTrans" cxnId="{72D1F393-843C-4356-9ADF-A805DA9479C3}">
      <dgm:prSet/>
      <dgm:spPr/>
      <dgm:t>
        <a:bodyPr/>
        <a:lstStyle/>
        <a:p>
          <a:endParaRPr lang="da-DK"/>
        </a:p>
      </dgm:t>
    </dgm:pt>
    <dgm:pt modelId="{9A0EC8D7-832E-4944-A9B8-2B1189647934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Jeg er strukturereret og har blik for detaljer - det er særligt nyttigt ift. kvalitetssikring</a:t>
          </a:r>
        </a:p>
      </dgm:t>
    </dgm:pt>
    <dgm:pt modelId="{89ACADD6-CE0D-4547-8587-CEDC0D4C2886}" type="parTrans" cxnId="{C4FF947F-E6BA-4308-A9FC-002FB6D2177F}">
      <dgm:prSet/>
      <dgm:spPr/>
      <dgm:t>
        <a:bodyPr/>
        <a:lstStyle/>
        <a:p>
          <a:endParaRPr lang="da-DK"/>
        </a:p>
      </dgm:t>
    </dgm:pt>
    <dgm:pt modelId="{EA74C7CF-6B1B-4513-B485-4996ABB4F2C1}" type="sibTrans" cxnId="{C4FF947F-E6BA-4308-A9FC-002FB6D2177F}">
      <dgm:prSet/>
      <dgm:spPr/>
      <dgm:t>
        <a:bodyPr/>
        <a:lstStyle/>
        <a:p>
          <a:endParaRPr lang="da-DK"/>
        </a:p>
      </dgm:t>
    </dgm:pt>
    <dgm:pt modelId="{E1C18E1F-A24D-40C3-B908-D60618FAE3F0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UDBYTTE FOR ARBEJDSGIVEREN</a:t>
          </a:r>
        </a:p>
        <a:p>
          <a:r>
            <a:rPr lang="da-DK" sz="800"/>
            <a:t>Hvilket udbytte får virksomheden ud af, at du løser opgaven/udfordringen?</a:t>
          </a:r>
        </a:p>
      </dgm:t>
    </dgm:pt>
    <dgm:pt modelId="{B8C0B572-16AA-4DD8-992A-B7C01DE421D5}" type="parTrans" cxnId="{09353525-E435-4E5A-B251-9B3AAD4F7032}">
      <dgm:prSet/>
      <dgm:spPr/>
      <dgm:t>
        <a:bodyPr/>
        <a:lstStyle/>
        <a:p>
          <a:endParaRPr lang="da-DK"/>
        </a:p>
      </dgm:t>
    </dgm:pt>
    <dgm:pt modelId="{C7E96BBC-9474-4873-8F0E-A96E6B74D332}" type="sibTrans" cxnId="{09353525-E435-4E5A-B251-9B3AAD4F7032}">
      <dgm:prSet/>
      <dgm:spPr/>
      <dgm:t>
        <a:bodyPr/>
        <a:lstStyle/>
        <a:p>
          <a:endParaRPr lang="da-DK"/>
        </a:p>
      </dgm:t>
    </dgm:pt>
    <dgm:pt modelId="{6580B591-626C-4C38-ABA6-E1651144FF59}">
      <dgm:prSet phldrT="[Teks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 sz="800"/>
            <a:t>Især fra min praktik har jeg lært, hvor vigtigt overblik, dialog og gode relationer er for at kunne lykkes med at forstå en organisation og sikre god </a:t>
          </a:r>
          <a:r>
            <a:rPr lang="da-DK" sz="800">
              <a:solidFill>
                <a:sysClr val="windowText" lastClr="000000"/>
              </a:solidFill>
            </a:rPr>
            <a:t>ledelsesbetjening. </a:t>
          </a:r>
        </a:p>
      </dgm:t>
    </dgm:pt>
    <dgm:pt modelId="{D4A00A3C-1256-419D-A452-9E55AC5AF6B7}" type="parTrans" cxnId="{F830D882-9619-43F7-8B5A-07502B668D5C}">
      <dgm:prSet/>
      <dgm:spPr/>
      <dgm:t>
        <a:bodyPr/>
        <a:lstStyle/>
        <a:p>
          <a:endParaRPr lang="da-DK"/>
        </a:p>
      </dgm:t>
    </dgm:pt>
    <dgm:pt modelId="{9A72EE79-7B6B-4A8C-AE3B-9A4468E0A3F3}" type="sibTrans" cxnId="{F830D882-9619-43F7-8B5A-07502B668D5C}">
      <dgm:prSet/>
      <dgm:spPr/>
      <dgm:t>
        <a:bodyPr/>
        <a:lstStyle/>
        <a:p>
          <a:endParaRPr lang="da-DK"/>
        </a:p>
      </dgm:t>
    </dgm:pt>
    <dgm:pt modelId="{3CF7F2DE-6924-4A4D-B0F9-82220F1D77AC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Koordinere og kvalitetssikre ledelsesinformation og mødeforberedelse</a:t>
          </a:r>
        </a:p>
      </dgm:t>
    </dgm:pt>
    <dgm:pt modelId="{0708DDEF-5965-4138-83B5-7A856C909A2D}" type="parTrans" cxnId="{244A8AEC-C918-42EB-858B-1ED9CB61A6E2}">
      <dgm:prSet/>
      <dgm:spPr/>
      <dgm:t>
        <a:bodyPr/>
        <a:lstStyle/>
        <a:p>
          <a:endParaRPr lang="da-DK"/>
        </a:p>
      </dgm:t>
    </dgm:pt>
    <dgm:pt modelId="{08645FCA-10E3-4969-87BB-A0B6EDE09D77}" type="sibTrans" cxnId="{244A8AEC-C918-42EB-858B-1ED9CB61A6E2}">
      <dgm:prSet/>
      <dgm:spPr/>
      <dgm:t>
        <a:bodyPr/>
        <a:lstStyle/>
        <a:p>
          <a:endParaRPr lang="da-DK"/>
        </a:p>
      </dgm:t>
    </dgm:pt>
    <dgm:pt modelId="{C4DFF44E-439A-42AC-95D7-2AC6FE01D4E1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Udarbejde oversigter over sager</a:t>
          </a:r>
        </a:p>
      </dgm:t>
    </dgm:pt>
    <dgm:pt modelId="{4C064279-29F5-4EEB-8D98-B017FFAEFD6F}" type="parTrans" cxnId="{B3C12FDF-DC97-4B44-8281-856A7CCD8385}">
      <dgm:prSet/>
      <dgm:spPr/>
      <dgm:t>
        <a:bodyPr/>
        <a:lstStyle/>
        <a:p>
          <a:endParaRPr lang="da-DK"/>
        </a:p>
      </dgm:t>
    </dgm:pt>
    <dgm:pt modelId="{1734621D-DB60-4D9E-B516-0A83965CEF09}" type="sibTrans" cxnId="{B3C12FDF-DC97-4B44-8281-856A7CCD8385}">
      <dgm:prSet/>
      <dgm:spPr/>
      <dgm:t>
        <a:bodyPr/>
        <a:lstStyle/>
        <a:p>
          <a:endParaRPr lang="da-DK"/>
        </a:p>
      </dgm:t>
    </dgm:pt>
    <dgm:pt modelId="{F5E7406C-797F-4475-817F-206E88A6D42E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Udarbejde oplæg</a:t>
          </a:r>
        </a:p>
      </dgm:t>
    </dgm:pt>
    <dgm:pt modelId="{DF8B5F54-6EE7-469E-A64C-4CEDE5409C35}" type="parTrans" cxnId="{D9290A4F-317B-44B7-93CD-C02E735F5153}">
      <dgm:prSet/>
      <dgm:spPr/>
      <dgm:t>
        <a:bodyPr/>
        <a:lstStyle/>
        <a:p>
          <a:endParaRPr lang="da-DK"/>
        </a:p>
      </dgm:t>
    </dgm:pt>
    <dgm:pt modelId="{9E4A0E6A-8F14-43E0-B344-55F4167C8415}" type="sibTrans" cxnId="{D9290A4F-317B-44B7-93CD-C02E735F5153}">
      <dgm:prSet/>
      <dgm:spPr/>
      <dgm:t>
        <a:bodyPr/>
        <a:lstStyle/>
        <a:p>
          <a:endParaRPr lang="da-DK"/>
        </a:p>
      </dgm:t>
    </dgm:pt>
    <dgm:pt modelId="{1521C08C-E6A2-48F7-B7B7-B99AE226B841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Jeg har erfaring med ledelsesbetjenning og koordinering af forskellige indsatser i min praktik (projektorienteret forløb) i en HR-afdeling på et hospital</a:t>
          </a:r>
        </a:p>
      </dgm:t>
    </dgm:pt>
    <dgm:pt modelId="{51C564F4-B1FF-42A9-B354-7AA7C9CAFB99}" type="parTrans" cxnId="{2522A3B0-34C1-4ADE-8228-3523AD86291D}">
      <dgm:prSet/>
      <dgm:spPr/>
      <dgm:t>
        <a:bodyPr/>
        <a:lstStyle/>
        <a:p>
          <a:endParaRPr lang="da-DK"/>
        </a:p>
      </dgm:t>
    </dgm:pt>
    <dgm:pt modelId="{BB02D583-5C71-4804-B724-FEA0D10B1889}" type="sibTrans" cxnId="{2522A3B0-34C1-4ADE-8228-3523AD86291D}">
      <dgm:prSet/>
      <dgm:spPr/>
      <dgm:t>
        <a:bodyPr/>
        <a:lstStyle/>
        <a:p>
          <a:endParaRPr lang="da-DK"/>
        </a:p>
      </dgm:t>
    </dgm:pt>
    <dgm:pt modelId="{82034528-DE05-47A3-9E79-8A661ABDF315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Jeg har lavet en masse koordinering, kvalitetssikring og forskellige oplæg ifm. projektarbejde på min uddannelse.</a:t>
          </a:r>
        </a:p>
      </dgm:t>
    </dgm:pt>
    <dgm:pt modelId="{FAE7A12F-8DB9-4D1B-AF69-339B796487CC}" type="parTrans" cxnId="{A5C2B5A3-E4E3-4F47-8B83-A6567D283304}">
      <dgm:prSet/>
      <dgm:spPr/>
      <dgm:t>
        <a:bodyPr/>
        <a:lstStyle/>
        <a:p>
          <a:endParaRPr lang="da-DK"/>
        </a:p>
      </dgm:t>
    </dgm:pt>
    <dgm:pt modelId="{28069275-271C-4838-97D3-65D1659FD72B}" type="sibTrans" cxnId="{A5C2B5A3-E4E3-4F47-8B83-A6567D283304}">
      <dgm:prSet/>
      <dgm:spPr/>
      <dgm:t>
        <a:bodyPr/>
        <a:lstStyle/>
        <a:p>
          <a:endParaRPr lang="da-DK"/>
        </a:p>
      </dgm:t>
    </dgm:pt>
    <dgm:pt modelId="{9E5C01DA-DA62-42D9-AB33-523CC8F58F1F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Jeg kan holde overblik, når mange ting skal koordineres og der er tryk på, bl.a. pga. min struktur</a:t>
          </a:r>
        </a:p>
      </dgm:t>
    </dgm:pt>
    <dgm:pt modelId="{565DF8FA-EB1F-4220-96A9-1D32B93F0C67}" type="parTrans" cxnId="{4D4C0AE3-4F62-486D-9EFD-59D94CC301F5}">
      <dgm:prSet/>
      <dgm:spPr/>
      <dgm:t>
        <a:bodyPr/>
        <a:lstStyle/>
        <a:p>
          <a:endParaRPr lang="da-DK"/>
        </a:p>
      </dgm:t>
    </dgm:pt>
    <dgm:pt modelId="{7C9BD843-E6ED-4DFD-AEA6-25A95C55E334}" type="sibTrans" cxnId="{4D4C0AE3-4F62-486D-9EFD-59D94CC301F5}">
      <dgm:prSet/>
      <dgm:spPr/>
      <dgm:t>
        <a:bodyPr/>
        <a:lstStyle/>
        <a:p>
          <a:endParaRPr lang="da-DK"/>
        </a:p>
      </dgm:t>
    </dgm:pt>
    <dgm:pt modelId="{30E813F1-A525-4DB4-BC09-377A52A3B503}">
      <dgm:prSet phldrT="[Tekst]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/>
            <a:t>Jeg kan analysere og lokalisere vigtige mønstre ift. en organisation og den måde, den fungerer bedst. Det har jeg lært på uddannelsen. </a:t>
          </a:r>
        </a:p>
      </dgm:t>
    </dgm:pt>
    <dgm:pt modelId="{9EC60B8D-0832-4D9B-B653-4D72A802BFE3}" type="parTrans" cxnId="{38B433C0-BFDE-46F0-A6F5-05DA58AC769F}">
      <dgm:prSet/>
      <dgm:spPr/>
      <dgm:t>
        <a:bodyPr/>
        <a:lstStyle/>
        <a:p>
          <a:endParaRPr lang="da-DK"/>
        </a:p>
      </dgm:t>
    </dgm:pt>
    <dgm:pt modelId="{59B2038A-BE7A-4C00-85BA-9F672FD0B4BA}" type="sibTrans" cxnId="{38B433C0-BFDE-46F0-A6F5-05DA58AC769F}">
      <dgm:prSet/>
      <dgm:spPr/>
      <dgm:t>
        <a:bodyPr/>
        <a:lstStyle/>
        <a:p>
          <a:endParaRPr lang="da-DK"/>
        </a:p>
      </dgm:t>
    </dgm:pt>
    <dgm:pt modelId="{1B8F9E89-B30C-4231-A99C-B1E9AF344AC3}">
      <dgm:prSet phldrT="[Teks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 sz="800">
              <a:solidFill>
                <a:sysClr val="windowText" lastClr="000000"/>
              </a:solidFill>
            </a:rPr>
            <a:t>I min praktik har jeg også set, at kvalitetssikring af oplæg og ledelsesinformation ifm. møder kan være afgørende for, om møderne kan afholdes og/eller afsluttes til tiden</a:t>
          </a:r>
        </a:p>
      </dgm:t>
    </dgm:pt>
    <dgm:pt modelId="{F8924FF6-1253-4E0F-9896-50EDB2E38348}" type="parTrans" cxnId="{46A42B1D-45B1-4C32-B407-0B8795AA52E2}">
      <dgm:prSet/>
      <dgm:spPr/>
      <dgm:t>
        <a:bodyPr/>
        <a:lstStyle/>
        <a:p>
          <a:endParaRPr lang="da-DK"/>
        </a:p>
      </dgm:t>
    </dgm:pt>
    <dgm:pt modelId="{6DF94D91-6974-44D0-B988-330FC5608CB3}" type="sibTrans" cxnId="{46A42B1D-45B1-4C32-B407-0B8795AA52E2}">
      <dgm:prSet/>
      <dgm:spPr/>
      <dgm:t>
        <a:bodyPr/>
        <a:lstStyle/>
        <a:p>
          <a:endParaRPr lang="da-DK"/>
        </a:p>
      </dgm:t>
    </dgm:pt>
    <dgm:pt modelId="{2D8A443C-246D-4636-AEEC-74D22BAE4682}" type="pres">
      <dgm:prSet presAssocID="{58E6D4FE-E840-4B2B-8071-E025E939CA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3C7760-034F-435B-811B-2BED4B60FA26}" type="pres">
      <dgm:prSet presAssocID="{C70574E0-684C-4A3A-B8DA-B26F596E8489}" presName="linNode" presStyleCnt="0"/>
      <dgm:spPr/>
    </dgm:pt>
    <dgm:pt modelId="{550FD963-C86F-47F0-9E0B-575EFFC48EF8}" type="pres">
      <dgm:prSet presAssocID="{C70574E0-684C-4A3A-B8DA-B26F596E8489}" presName="parentText" presStyleLbl="node1" presStyleIdx="0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AC4DDB1-0B66-45D2-8FDB-7301B53DED57}" type="pres">
      <dgm:prSet presAssocID="{C70574E0-684C-4A3A-B8DA-B26F596E8489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0073031-F9EA-4388-95DF-935FFD285B53}" type="pres">
      <dgm:prSet presAssocID="{E32E839D-54EE-4873-8DE6-FFD9E360CF79}" presName="sp" presStyleCnt="0"/>
      <dgm:spPr/>
    </dgm:pt>
    <dgm:pt modelId="{81BEACEB-CBEA-42E7-B34A-ACE3911A0E89}" type="pres">
      <dgm:prSet presAssocID="{35FE652B-BC95-424D-B2DB-2F5A57BF49F6}" presName="linNode" presStyleCnt="0"/>
      <dgm:spPr/>
    </dgm:pt>
    <dgm:pt modelId="{C538EB9F-29C2-4236-8362-EE5EA71C1191}" type="pres">
      <dgm:prSet presAssocID="{35FE652B-BC95-424D-B2DB-2F5A57BF49F6}" presName="parentText" presStyleLbl="node1" presStyleIdx="1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743E3B3-5319-479E-85E2-518B4EC4881B}" type="pres">
      <dgm:prSet presAssocID="{35FE652B-BC95-424D-B2DB-2F5A57BF49F6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FFBB46E-8E42-479A-A906-C51B35137F7F}" type="pres">
      <dgm:prSet presAssocID="{AEA399F7-B43C-45A4-85FB-D6D70F506B83}" presName="sp" presStyleCnt="0"/>
      <dgm:spPr/>
    </dgm:pt>
    <dgm:pt modelId="{19D57035-8C5F-418B-BE80-7CD05D5B83D9}" type="pres">
      <dgm:prSet presAssocID="{F8C33911-3168-49A7-BF30-99CC66B16E96}" presName="linNode" presStyleCnt="0"/>
      <dgm:spPr/>
    </dgm:pt>
    <dgm:pt modelId="{77A0846D-D878-427F-BB53-D542F77F7EA1}" type="pres">
      <dgm:prSet presAssocID="{F8C33911-3168-49A7-BF30-99CC66B16E96}" presName="parentText" presStyleLbl="node1" presStyleIdx="2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A1B52C9-CCE2-43CE-A1E3-E2FC05001F37}" type="pres">
      <dgm:prSet presAssocID="{F8C33911-3168-49A7-BF30-99CC66B16E96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C1E65A-9F11-48E2-A9F6-92B0AC4776AA}" type="pres">
      <dgm:prSet presAssocID="{63902E8A-A029-4F6E-AB6E-8AAF02206F77}" presName="sp" presStyleCnt="0"/>
      <dgm:spPr/>
    </dgm:pt>
    <dgm:pt modelId="{2DC10AEA-ED39-4574-8092-097FE121D00B}" type="pres">
      <dgm:prSet presAssocID="{E1C18E1F-A24D-40C3-B908-D60618FAE3F0}" presName="linNode" presStyleCnt="0"/>
      <dgm:spPr/>
    </dgm:pt>
    <dgm:pt modelId="{E83E6D72-AB0C-4543-AF5E-07343832B11B}" type="pres">
      <dgm:prSet presAssocID="{E1C18E1F-A24D-40C3-B908-D60618FAE3F0}" presName="parentText" presStyleLbl="node1" presStyleIdx="3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396B297-E9D8-4311-9CB4-25A3166B88C8}" type="pres">
      <dgm:prSet presAssocID="{E1C18E1F-A24D-40C3-B908-D60618FAE3F0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5A269D3B-AB3A-45FD-AD83-E53376B22879}" srcId="{58E6D4FE-E840-4B2B-8071-E025E939CABD}" destId="{35FE652B-BC95-424D-B2DB-2F5A57BF49F6}" srcOrd="1" destOrd="0" parTransId="{0E55D085-69BF-4F09-9E9B-4962F9B153BE}" sibTransId="{AEA399F7-B43C-45A4-85FB-D6D70F506B83}"/>
    <dgm:cxn modelId="{6E8F3859-16C2-4C22-A257-9DB9FB9E8293}" srcId="{58E6D4FE-E840-4B2B-8071-E025E939CABD}" destId="{C70574E0-684C-4A3A-B8DA-B26F596E8489}" srcOrd="0" destOrd="0" parTransId="{453478D9-EEC4-46FD-A26E-1EF8D35DF6CB}" sibTransId="{E32E839D-54EE-4873-8DE6-FFD9E360CF79}"/>
    <dgm:cxn modelId="{6544083E-52DB-4D68-AE84-090445346F7C}" type="presOf" srcId="{6580B591-626C-4C38-ABA6-E1651144FF59}" destId="{D396B297-E9D8-4311-9CB4-25A3166B88C8}" srcOrd="0" destOrd="0" presId="urn:microsoft.com/office/officeart/2005/8/layout/vList5"/>
    <dgm:cxn modelId="{A170435D-99B6-4D8B-B9AB-BBCD0C577F86}" type="presOf" srcId="{604BCA8C-9CED-4F19-8428-0F9AE816FF29}" destId="{5AC4DDB1-0B66-45D2-8FDB-7301B53DED57}" srcOrd="0" destOrd="0" presId="urn:microsoft.com/office/officeart/2005/8/layout/vList5"/>
    <dgm:cxn modelId="{D9290A4F-317B-44B7-93CD-C02E735F5153}" srcId="{C70574E0-684C-4A3A-B8DA-B26F596E8489}" destId="{F5E7406C-797F-4475-817F-206E88A6D42E}" srcOrd="3" destOrd="0" parTransId="{DF8B5F54-6EE7-469E-A64C-4CEDE5409C35}" sibTransId="{9E4A0E6A-8F14-43E0-B344-55F4167C8415}"/>
    <dgm:cxn modelId="{72D1F393-843C-4356-9ADF-A805DA9479C3}" srcId="{58E6D4FE-E840-4B2B-8071-E025E939CABD}" destId="{F8C33911-3168-49A7-BF30-99CC66B16E96}" srcOrd="2" destOrd="0" parTransId="{02CC3578-3C7F-4C5E-819C-415E1D0CD184}" sibTransId="{63902E8A-A029-4F6E-AB6E-8AAF02206F77}"/>
    <dgm:cxn modelId="{09353525-E435-4E5A-B251-9B3AAD4F7032}" srcId="{58E6D4FE-E840-4B2B-8071-E025E939CABD}" destId="{E1C18E1F-A24D-40C3-B908-D60618FAE3F0}" srcOrd="3" destOrd="0" parTransId="{B8C0B572-16AA-4DD8-992A-B7C01DE421D5}" sibTransId="{C7E96BBC-9474-4873-8F0E-A96E6B74D332}"/>
    <dgm:cxn modelId="{66A9C023-19C8-4339-B17A-8B405FC7B186}" type="presOf" srcId="{58E6D4FE-E840-4B2B-8071-E025E939CABD}" destId="{2D8A443C-246D-4636-AEEC-74D22BAE4682}" srcOrd="0" destOrd="0" presId="urn:microsoft.com/office/officeart/2005/8/layout/vList5"/>
    <dgm:cxn modelId="{F830D882-9619-43F7-8B5A-07502B668D5C}" srcId="{E1C18E1F-A24D-40C3-B908-D60618FAE3F0}" destId="{6580B591-626C-4C38-ABA6-E1651144FF59}" srcOrd="0" destOrd="0" parTransId="{D4A00A3C-1256-419D-A452-9E55AC5AF6B7}" sibTransId="{9A72EE79-7B6B-4A8C-AE3B-9A4468E0A3F3}"/>
    <dgm:cxn modelId="{06D82E1B-5E4E-4D21-981A-4C74A2D51484}" type="presOf" srcId="{30E813F1-A525-4DB4-BC09-377A52A3B503}" destId="{BA1B52C9-CCE2-43CE-A1E3-E2FC05001F37}" srcOrd="0" destOrd="2" presId="urn:microsoft.com/office/officeart/2005/8/layout/vList5"/>
    <dgm:cxn modelId="{EBE91843-8308-4169-8BAE-9BA04FBDC05D}" type="presOf" srcId="{1B8F9E89-B30C-4231-A99C-B1E9AF344AC3}" destId="{D396B297-E9D8-4311-9CB4-25A3166B88C8}" srcOrd="0" destOrd="1" presId="urn:microsoft.com/office/officeart/2005/8/layout/vList5"/>
    <dgm:cxn modelId="{C4FF947F-E6BA-4308-A9FC-002FB6D2177F}" srcId="{F8C33911-3168-49A7-BF30-99CC66B16E96}" destId="{9A0EC8D7-832E-4944-A9B8-2B1189647934}" srcOrd="0" destOrd="0" parTransId="{89ACADD6-CE0D-4547-8587-CEDC0D4C2886}" sibTransId="{EA74C7CF-6B1B-4513-B485-4996ABB4F2C1}"/>
    <dgm:cxn modelId="{3B3D278B-64E3-4908-9502-3D783DFDB690}" type="presOf" srcId="{9A0EC8D7-832E-4944-A9B8-2B1189647934}" destId="{BA1B52C9-CCE2-43CE-A1E3-E2FC05001F37}" srcOrd="0" destOrd="0" presId="urn:microsoft.com/office/officeart/2005/8/layout/vList5"/>
    <dgm:cxn modelId="{04982EC7-FAE0-4159-A9F2-D0D7F00CD00D}" type="presOf" srcId="{E1C18E1F-A24D-40C3-B908-D60618FAE3F0}" destId="{E83E6D72-AB0C-4543-AF5E-07343832B11B}" srcOrd="0" destOrd="0" presId="urn:microsoft.com/office/officeart/2005/8/layout/vList5"/>
    <dgm:cxn modelId="{4D4C0AE3-4F62-486D-9EFD-59D94CC301F5}" srcId="{F8C33911-3168-49A7-BF30-99CC66B16E96}" destId="{9E5C01DA-DA62-42D9-AB33-523CC8F58F1F}" srcOrd="1" destOrd="0" parTransId="{565DF8FA-EB1F-4220-96A9-1D32B93F0C67}" sibTransId="{7C9BD843-E6ED-4DFD-AEA6-25A95C55E334}"/>
    <dgm:cxn modelId="{46A8A6BA-D2CA-4EE7-B3DC-C9707E184066}" type="presOf" srcId="{C70574E0-684C-4A3A-B8DA-B26F596E8489}" destId="{550FD963-C86F-47F0-9E0B-575EFFC48EF8}" srcOrd="0" destOrd="0" presId="urn:microsoft.com/office/officeart/2005/8/layout/vList5"/>
    <dgm:cxn modelId="{97A7405A-C08E-4E1A-BFCC-90C2491576D4}" type="presOf" srcId="{F8C33911-3168-49A7-BF30-99CC66B16E96}" destId="{77A0846D-D878-427F-BB53-D542F77F7EA1}" srcOrd="0" destOrd="0" presId="urn:microsoft.com/office/officeart/2005/8/layout/vList5"/>
    <dgm:cxn modelId="{244A8AEC-C918-42EB-858B-1ED9CB61A6E2}" srcId="{C70574E0-684C-4A3A-B8DA-B26F596E8489}" destId="{3CF7F2DE-6924-4A4D-B0F9-82220F1D77AC}" srcOrd="1" destOrd="0" parTransId="{0708DDEF-5965-4138-83B5-7A856C909A2D}" sibTransId="{08645FCA-10E3-4969-87BB-A0B6EDE09D77}"/>
    <dgm:cxn modelId="{51012BE4-631C-4A89-A253-21D4376A500E}" srcId="{35FE652B-BC95-424D-B2DB-2F5A57BF49F6}" destId="{36EDF367-DA82-4B6E-B46F-3241C4876557}" srcOrd="0" destOrd="0" parTransId="{33A68660-BC64-45E2-9774-10809146B1A6}" sibTransId="{340A1DB0-7BDA-41D8-8EF2-C9E35C50BBA9}"/>
    <dgm:cxn modelId="{0064B197-0960-42EE-BA33-C3CBAF80F27B}" type="presOf" srcId="{C4DFF44E-439A-42AC-95D7-2AC6FE01D4E1}" destId="{5AC4DDB1-0B66-45D2-8FDB-7301B53DED57}" srcOrd="0" destOrd="2" presId="urn:microsoft.com/office/officeart/2005/8/layout/vList5"/>
    <dgm:cxn modelId="{46A42B1D-45B1-4C32-B407-0B8795AA52E2}" srcId="{E1C18E1F-A24D-40C3-B908-D60618FAE3F0}" destId="{1B8F9E89-B30C-4231-A99C-B1E9AF344AC3}" srcOrd="1" destOrd="0" parTransId="{F8924FF6-1253-4E0F-9896-50EDB2E38348}" sibTransId="{6DF94D91-6974-44D0-B988-330FC5608CB3}"/>
    <dgm:cxn modelId="{3C8DB42C-C22E-4D20-940C-CB8C7F110036}" type="presOf" srcId="{1521C08C-E6A2-48F7-B7B7-B99AE226B841}" destId="{A743E3B3-5319-479E-85E2-518B4EC4881B}" srcOrd="0" destOrd="1" presId="urn:microsoft.com/office/officeart/2005/8/layout/vList5"/>
    <dgm:cxn modelId="{19617FA1-16F2-497E-81FD-26FE5E14DDDB}" srcId="{C70574E0-684C-4A3A-B8DA-B26F596E8489}" destId="{604BCA8C-9CED-4F19-8428-0F9AE816FF29}" srcOrd="0" destOrd="0" parTransId="{8110ECFE-DF85-4EBF-866D-434A1C101239}" sibTransId="{D13B1567-00EE-4D9A-A9EF-33F338E30F99}"/>
    <dgm:cxn modelId="{73A14F97-4725-4C3E-B3B6-2C9608ACD9B1}" type="presOf" srcId="{35FE652B-BC95-424D-B2DB-2F5A57BF49F6}" destId="{C538EB9F-29C2-4236-8362-EE5EA71C1191}" srcOrd="0" destOrd="0" presId="urn:microsoft.com/office/officeart/2005/8/layout/vList5"/>
    <dgm:cxn modelId="{E18A3095-3F0B-4F2F-B334-429EEE2431D6}" type="presOf" srcId="{36EDF367-DA82-4B6E-B46F-3241C4876557}" destId="{A743E3B3-5319-479E-85E2-518B4EC4881B}" srcOrd="0" destOrd="0" presId="urn:microsoft.com/office/officeart/2005/8/layout/vList5"/>
    <dgm:cxn modelId="{7DE3A246-F272-4464-A277-1DC6CDB99881}" type="presOf" srcId="{3CF7F2DE-6924-4A4D-B0F9-82220F1D77AC}" destId="{5AC4DDB1-0B66-45D2-8FDB-7301B53DED57}" srcOrd="0" destOrd="1" presId="urn:microsoft.com/office/officeart/2005/8/layout/vList5"/>
    <dgm:cxn modelId="{C2170A18-D2C6-481B-B60C-EF37EC0522F8}" type="presOf" srcId="{82034528-DE05-47A3-9E79-8A661ABDF315}" destId="{A743E3B3-5319-479E-85E2-518B4EC4881B}" srcOrd="0" destOrd="2" presId="urn:microsoft.com/office/officeart/2005/8/layout/vList5"/>
    <dgm:cxn modelId="{2522A3B0-34C1-4ADE-8228-3523AD86291D}" srcId="{35FE652B-BC95-424D-B2DB-2F5A57BF49F6}" destId="{1521C08C-E6A2-48F7-B7B7-B99AE226B841}" srcOrd="1" destOrd="0" parTransId="{51C564F4-B1FF-42A9-B354-7AA7C9CAFB99}" sibTransId="{BB02D583-5C71-4804-B724-FEA0D10B1889}"/>
    <dgm:cxn modelId="{A5C2B5A3-E4E3-4F47-8B83-A6567D283304}" srcId="{35FE652B-BC95-424D-B2DB-2F5A57BF49F6}" destId="{82034528-DE05-47A3-9E79-8A661ABDF315}" srcOrd="2" destOrd="0" parTransId="{FAE7A12F-8DB9-4D1B-AF69-339B796487CC}" sibTransId="{28069275-271C-4838-97D3-65D1659FD72B}"/>
    <dgm:cxn modelId="{5CA46882-E9E5-43FE-86BC-5BFFE788B517}" type="presOf" srcId="{9E5C01DA-DA62-42D9-AB33-523CC8F58F1F}" destId="{BA1B52C9-CCE2-43CE-A1E3-E2FC05001F37}" srcOrd="0" destOrd="1" presId="urn:microsoft.com/office/officeart/2005/8/layout/vList5"/>
    <dgm:cxn modelId="{38B433C0-BFDE-46F0-A6F5-05DA58AC769F}" srcId="{F8C33911-3168-49A7-BF30-99CC66B16E96}" destId="{30E813F1-A525-4DB4-BC09-377A52A3B503}" srcOrd="2" destOrd="0" parTransId="{9EC60B8D-0832-4D9B-B653-4D72A802BFE3}" sibTransId="{59B2038A-BE7A-4C00-85BA-9F672FD0B4BA}"/>
    <dgm:cxn modelId="{689127E6-0254-42A7-A552-2AD172E4EEC9}" type="presOf" srcId="{F5E7406C-797F-4475-817F-206E88A6D42E}" destId="{5AC4DDB1-0B66-45D2-8FDB-7301B53DED57}" srcOrd="0" destOrd="3" presId="urn:microsoft.com/office/officeart/2005/8/layout/vList5"/>
    <dgm:cxn modelId="{B3C12FDF-DC97-4B44-8281-856A7CCD8385}" srcId="{C70574E0-684C-4A3A-B8DA-B26F596E8489}" destId="{C4DFF44E-439A-42AC-95D7-2AC6FE01D4E1}" srcOrd="2" destOrd="0" parTransId="{4C064279-29F5-4EEB-8D98-B017FFAEFD6F}" sibTransId="{1734621D-DB60-4D9E-B516-0A83965CEF09}"/>
    <dgm:cxn modelId="{2544A5F2-9C7A-4230-BD86-FB88C6974A4D}" type="presParOf" srcId="{2D8A443C-246D-4636-AEEC-74D22BAE4682}" destId="{453C7760-034F-435B-811B-2BED4B60FA26}" srcOrd="0" destOrd="0" presId="urn:microsoft.com/office/officeart/2005/8/layout/vList5"/>
    <dgm:cxn modelId="{BCB9DD1A-7982-4930-AAFA-A0E64E372F8D}" type="presParOf" srcId="{453C7760-034F-435B-811B-2BED4B60FA26}" destId="{550FD963-C86F-47F0-9E0B-575EFFC48EF8}" srcOrd="0" destOrd="0" presId="urn:microsoft.com/office/officeart/2005/8/layout/vList5"/>
    <dgm:cxn modelId="{B4A56279-C673-46E3-8C33-EFBBB6DCEA55}" type="presParOf" srcId="{453C7760-034F-435B-811B-2BED4B60FA26}" destId="{5AC4DDB1-0B66-45D2-8FDB-7301B53DED57}" srcOrd="1" destOrd="0" presId="urn:microsoft.com/office/officeart/2005/8/layout/vList5"/>
    <dgm:cxn modelId="{DE529705-86A2-4D07-B0C5-8E3DBFA131C9}" type="presParOf" srcId="{2D8A443C-246D-4636-AEEC-74D22BAE4682}" destId="{C0073031-F9EA-4388-95DF-935FFD285B53}" srcOrd="1" destOrd="0" presId="urn:microsoft.com/office/officeart/2005/8/layout/vList5"/>
    <dgm:cxn modelId="{D6E328A1-7A56-4178-BBA1-D759E4E36B9C}" type="presParOf" srcId="{2D8A443C-246D-4636-AEEC-74D22BAE4682}" destId="{81BEACEB-CBEA-42E7-B34A-ACE3911A0E89}" srcOrd="2" destOrd="0" presId="urn:microsoft.com/office/officeart/2005/8/layout/vList5"/>
    <dgm:cxn modelId="{DA86F11D-1242-46CF-8398-4C32603DC0B6}" type="presParOf" srcId="{81BEACEB-CBEA-42E7-B34A-ACE3911A0E89}" destId="{C538EB9F-29C2-4236-8362-EE5EA71C1191}" srcOrd="0" destOrd="0" presId="urn:microsoft.com/office/officeart/2005/8/layout/vList5"/>
    <dgm:cxn modelId="{46F9E611-5675-4DEA-99AA-5C52B2ABAC50}" type="presParOf" srcId="{81BEACEB-CBEA-42E7-B34A-ACE3911A0E89}" destId="{A743E3B3-5319-479E-85E2-518B4EC4881B}" srcOrd="1" destOrd="0" presId="urn:microsoft.com/office/officeart/2005/8/layout/vList5"/>
    <dgm:cxn modelId="{91FB885C-A2CE-4842-A75E-E26DD6C4A35F}" type="presParOf" srcId="{2D8A443C-246D-4636-AEEC-74D22BAE4682}" destId="{9FFBB46E-8E42-479A-A906-C51B35137F7F}" srcOrd="3" destOrd="0" presId="urn:microsoft.com/office/officeart/2005/8/layout/vList5"/>
    <dgm:cxn modelId="{26FDC2BD-D147-4B2D-A319-3F6399A13354}" type="presParOf" srcId="{2D8A443C-246D-4636-AEEC-74D22BAE4682}" destId="{19D57035-8C5F-418B-BE80-7CD05D5B83D9}" srcOrd="4" destOrd="0" presId="urn:microsoft.com/office/officeart/2005/8/layout/vList5"/>
    <dgm:cxn modelId="{C5EA36E4-4945-4100-B3D8-342E99711C8C}" type="presParOf" srcId="{19D57035-8C5F-418B-BE80-7CD05D5B83D9}" destId="{77A0846D-D878-427F-BB53-D542F77F7EA1}" srcOrd="0" destOrd="0" presId="urn:microsoft.com/office/officeart/2005/8/layout/vList5"/>
    <dgm:cxn modelId="{6B0C3FC5-7641-4CBD-BD55-ED35181E8DED}" type="presParOf" srcId="{19D57035-8C5F-418B-BE80-7CD05D5B83D9}" destId="{BA1B52C9-CCE2-43CE-A1E3-E2FC05001F37}" srcOrd="1" destOrd="0" presId="urn:microsoft.com/office/officeart/2005/8/layout/vList5"/>
    <dgm:cxn modelId="{F4CE268D-8E07-4BAC-8AF6-04849741DF94}" type="presParOf" srcId="{2D8A443C-246D-4636-AEEC-74D22BAE4682}" destId="{2BC1E65A-9F11-48E2-A9F6-92B0AC4776AA}" srcOrd="5" destOrd="0" presId="urn:microsoft.com/office/officeart/2005/8/layout/vList5"/>
    <dgm:cxn modelId="{849B234D-3A52-4071-B6E1-D7AECC2EB03B}" type="presParOf" srcId="{2D8A443C-246D-4636-AEEC-74D22BAE4682}" destId="{2DC10AEA-ED39-4574-8092-097FE121D00B}" srcOrd="6" destOrd="0" presId="urn:microsoft.com/office/officeart/2005/8/layout/vList5"/>
    <dgm:cxn modelId="{6DF0FDEF-6765-470B-B1FE-B1AECF70AAE2}" type="presParOf" srcId="{2DC10AEA-ED39-4574-8092-097FE121D00B}" destId="{E83E6D72-AB0C-4543-AF5E-07343832B11B}" srcOrd="0" destOrd="0" presId="urn:microsoft.com/office/officeart/2005/8/layout/vList5"/>
    <dgm:cxn modelId="{3F46F685-E400-47F3-8931-D2E1D8B87E51}" type="presParOf" srcId="{2DC10AEA-ED39-4574-8092-097FE121D00B}" destId="{D396B297-E9D8-4311-9CB4-25A3166B88C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E6D4FE-E840-4B2B-8071-E025E939CABD}" type="doc">
      <dgm:prSet loTypeId="urn:microsoft.com/office/officeart/2005/8/layout/vList5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da-DK"/>
        </a:p>
      </dgm:t>
    </dgm:pt>
    <dgm:pt modelId="{C70574E0-684C-4A3A-B8DA-B26F596E8489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ARBEJDSOPGAVER I JOBBET </a:t>
          </a:r>
        </a:p>
        <a:p>
          <a:r>
            <a:rPr lang="da-DK" sz="800"/>
            <a:t>Hvilke arbejdsopgaver/udfordringer ligger i jobbet?</a:t>
          </a:r>
        </a:p>
      </dgm:t>
    </dgm:pt>
    <dgm:pt modelId="{453478D9-EEC4-46FD-A26E-1EF8D35DF6CB}" type="parTrans" cxnId="{6E8F3859-16C2-4C22-A257-9DB9FB9E8293}">
      <dgm:prSet/>
      <dgm:spPr/>
      <dgm:t>
        <a:bodyPr/>
        <a:lstStyle/>
        <a:p>
          <a:endParaRPr lang="da-DK"/>
        </a:p>
      </dgm:t>
    </dgm:pt>
    <dgm:pt modelId="{E32E839D-54EE-4873-8DE6-FFD9E360CF79}" type="sibTrans" cxnId="{6E8F3859-16C2-4C22-A257-9DB9FB9E8293}">
      <dgm:prSet/>
      <dgm:spPr/>
      <dgm:t>
        <a:bodyPr/>
        <a:lstStyle/>
        <a:p>
          <a:endParaRPr lang="da-DK"/>
        </a:p>
      </dgm:t>
    </dgm:pt>
    <dgm:pt modelId="{604BCA8C-9CED-4F19-8428-0F9AE816FF29}">
      <dgm:prSet phldrT="[Teks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 sz="800"/>
            <a:t>Du udfylder dette felt</a:t>
          </a:r>
        </a:p>
      </dgm:t>
    </dgm:pt>
    <dgm:pt modelId="{8110ECFE-DF85-4EBF-866D-434A1C101239}" type="parTrans" cxnId="{19617FA1-16F2-497E-81FD-26FE5E14DDDB}">
      <dgm:prSet/>
      <dgm:spPr/>
      <dgm:t>
        <a:bodyPr/>
        <a:lstStyle/>
        <a:p>
          <a:endParaRPr lang="da-DK"/>
        </a:p>
      </dgm:t>
    </dgm:pt>
    <dgm:pt modelId="{D13B1567-00EE-4D9A-A9EF-33F338E30F99}" type="sibTrans" cxnId="{19617FA1-16F2-497E-81FD-26FE5E14DDDB}">
      <dgm:prSet/>
      <dgm:spPr/>
      <dgm:t>
        <a:bodyPr/>
        <a:lstStyle/>
        <a:p>
          <a:endParaRPr lang="da-DK"/>
        </a:p>
      </dgm:t>
    </dgm:pt>
    <dgm:pt modelId="{35FE652B-BC95-424D-B2DB-2F5A57BF49F6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DINE ARBEJDSOPGAVER, DER MATCHER</a:t>
          </a:r>
        </a:p>
        <a:p>
          <a:r>
            <a:rPr lang="da-DK" sz="800"/>
            <a:t>Hvilke arbejdsopgaver/udfordringer har du løst, der ligner virksomhedens?</a:t>
          </a:r>
        </a:p>
      </dgm:t>
    </dgm:pt>
    <dgm:pt modelId="{0E55D085-69BF-4F09-9E9B-4962F9B153BE}" type="parTrans" cxnId="{5A269D3B-AB3A-45FD-AD83-E53376B22879}">
      <dgm:prSet/>
      <dgm:spPr/>
      <dgm:t>
        <a:bodyPr/>
        <a:lstStyle/>
        <a:p>
          <a:endParaRPr lang="da-DK"/>
        </a:p>
      </dgm:t>
    </dgm:pt>
    <dgm:pt modelId="{AEA399F7-B43C-45A4-85FB-D6D70F506B83}" type="sibTrans" cxnId="{5A269D3B-AB3A-45FD-AD83-E53376B22879}">
      <dgm:prSet/>
      <dgm:spPr/>
      <dgm:t>
        <a:bodyPr/>
        <a:lstStyle/>
        <a:p>
          <a:endParaRPr lang="da-DK"/>
        </a:p>
      </dgm:t>
    </dgm:pt>
    <dgm:pt modelId="{36EDF367-DA82-4B6E-B46F-3241C4876557}">
      <dgm:prSet phldrT="[Teks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 sz="800"/>
            <a:t>Du udfylder dette felt</a:t>
          </a:r>
        </a:p>
      </dgm:t>
    </dgm:pt>
    <dgm:pt modelId="{33A68660-BC64-45E2-9774-10809146B1A6}" type="parTrans" cxnId="{51012BE4-631C-4A89-A253-21D4376A500E}">
      <dgm:prSet/>
      <dgm:spPr/>
      <dgm:t>
        <a:bodyPr/>
        <a:lstStyle/>
        <a:p>
          <a:endParaRPr lang="da-DK"/>
        </a:p>
      </dgm:t>
    </dgm:pt>
    <dgm:pt modelId="{340A1DB0-7BDA-41D8-8EF2-C9E35C50BBA9}" type="sibTrans" cxnId="{51012BE4-631C-4A89-A253-21D4376A500E}">
      <dgm:prSet/>
      <dgm:spPr/>
      <dgm:t>
        <a:bodyPr/>
        <a:lstStyle/>
        <a:p>
          <a:endParaRPr lang="da-DK"/>
        </a:p>
      </dgm:t>
    </dgm:pt>
    <dgm:pt modelId="{F8C33911-3168-49A7-BF30-99CC66B16E96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DINE KOMPETENCER </a:t>
          </a:r>
        </a:p>
        <a:p>
          <a:r>
            <a:rPr lang="da-DK" sz="800"/>
            <a:t>Hvilke kompetencer fra uddannelse/job/frivilligt arbejde har du brugt til at løse arbejdsopgaverne?</a:t>
          </a:r>
        </a:p>
      </dgm:t>
    </dgm:pt>
    <dgm:pt modelId="{02CC3578-3C7F-4C5E-819C-415E1D0CD184}" type="parTrans" cxnId="{72D1F393-843C-4356-9ADF-A805DA9479C3}">
      <dgm:prSet/>
      <dgm:spPr/>
      <dgm:t>
        <a:bodyPr/>
        <a:lstStyle/>
        <a:p>
          <a:endParaRPr lang="da-DK"/>
        </a:p>
      </dgm:t>
    </dgm:pt>
    <dgm:pt modelId="{63902E8A-A029-4F6E-AB6E-8AAF02206F77}" type="sibTrans" cxnId="{72D1F393-843C-4356-9ADF-A805DA9479C3}">
      <dgm:prSet/>
      <dgm:spPr/>
      <dgm:t>
        <a:bodyPr/>
        <a:lstStyle/>
        <a:p>
          <a:endParaRPr lang="da-DK"/>
        </a:p>
      </dgm:t>
    </dgm:pt>
    <dgm:pt modelId="{9A0EC8D7-832E-4944-A9B8-2B1189647934}">
      <dgm:prSet phldrT="[Teks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 sz="800"/>
            <a:t>Du udfylder dette felt</a:t>
          </a:r>
        </a:p>
      </dgm:t>
    </dgm:pt>
    <dgm:pt modelId="{89ACADD6-CE0D-4547-8587-CEDC0D4C2886}" type="parTrans" cxnId="{C4FF947F-E6BA-4308-A9FC-002FB6D2177F}">
      <dgm:prSet/>
      <dgm:spPr/>
      <dgm:t>
        <a:bodyPr/>
        <a:lstStyle/>
        <a:p>
          <a:endParaRPr lang="da-DK"/>
        </a:p>
      </dgm:t>
    </dgm:pt>
    <dgm:pt modelId="{EA74C7CF-6B1B-4513-B485-4996ABB4F2C1}" type="sibTrans" cxnId="{C4FF947F-E6BA-4308-A9FC-002FB6D2177F}">
      <dgm:prSet/>
      <dgm:spPr/>
      <dgm:t>
        <a:bodyPr/>
        <a:lstStyle/>
        <a:p>
          <a:endParaRPr lang="da-DK"/>
        </a:p>
      </dgm:t>
    </dgm:pt>
    <dgm:pt modelId="{E1C18E1F-A24D-40C3-B908-D60618FAE3F0}">
      <dgm:prSet phldrT="[Tekst]" custT="1"/>
      <dgm:spPr>
        <a:solidFill>
          <a:srgbClr val="248486"/>
        </a:solidFill>
      </dgm:spPr>
      <dgm:t>
        <a:bodyPr/>
        <a:lstStyle/>
        <a:p>
          <a:r>
            <a:rPr lang="da-DK" sz="1000" b="1"/>
            <a:t>UDBYTTE FOR ARBEJDSGIVEREN</a:t>
          </a:r>
        </a:p>
        <a:p>
          <a:r>
            <a:rPr lang="da-DK" sz="800"/>
            <a:t>Hvilket udbytte får virksomheden ud af, at du løser opgaven/udfordringen?</a:t>
          </a:r>
        </a:p>
      </dgm:t>
    </dgm:pt>
    <dgm:pt modelId="{B8C0B572-16AA-4DD8-992A-B7C01DE421D5}" type="parTrans" cxnId="{09353525-E435-4E5A-B251-9B3AAD4F7032}">
      <dgm:prSet/>
      <dgm:spPr/>
      <dgm:t>
        <a:bodyPr/>
        <a:lstStyle/>
        <a:p>
          <a:endParaRPr lang="da-DK"/>
        </a:p>
      </dgm:t>
    </dgm:pt>
    <dgm:pt modelId="{C7E96BBC-9474-4873-8F0E-A96E6B74D332}" type="sibTrans" cxnId="{09353525-E435-4E5A-B251-9B3AAD4F7032}">
      <dgm:prSet/>
      <dgm:spPr/>
      <dgm:t>
        <a:bodyPr/>
        <a:lstStyle/>
        <a:p>
          <a:endParaRPr lang="da-DK"/>
        </a:p>
      </dgm:t>
    </dgm:pt>
    <dgm:pt modelId="{6580B591-626C-4C38-ABA6-E1651144FF59}">
      <dgm:prSet phldrT="[Tekst]" custT="1"/>
      <dgm:spPr>
        <a:solidFill>
          <a:schemeClr val="accent6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da-DK" sz="800"/>
            <a:t>Du udfylder dette felt</a:t>
          </a:r>
        </a:p>
      </dgm:t>
    </dgm:pt>
    <dgm:pt modelId="{D4A00A3C-1256-419D-A452-9E55AC5AF6B7}" type="parTrans" cxnId="{F830D882-9619-43F7-8B5A-07502B668D5C}">
      <dgm:prSet/>
      <dgm:spPr/>
      <dgm:t>
        <a:bodyPr/>
        <a:lstStyle/>
        <a:p>
          <a:endParaRPr lang="da-DK"/>
        </a:p>
      </dgm:t>
    </dgm:pt>
    <dgm:pt modelId="{9A72EE79-7B6B-4A8C-AE3B-9A4468E0A3F3}" type="sibTrans" cxnId="{F830D882-9619-43F7-8B5A-07502B668D5C}">
      <dgm:prSet/>
      <dgm:spPr/>
      <dgm:t>
        <a:bodyPr/>
        <a:lstStyle/>
        <a:p>
          <a:endParaRPr lang="da-DK"/>
        </a:p>
      </dgm:t>
    </dgm:pt>
    <dgm:pt modelId="{2D8A443C-246D-4636-AEEC-74D22BAE4682}" type="pres">
      <dgm:prSet presAssocID="{58E6D4FE-E840-4B2B-8071-E025E939CAB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3C7760-034F-435B-811B-2BED4B60FA26}" type="pres">
      <dgm:prSet presAssocID="{C70574E0-684C-4A3A-B8DA-B26F596E8489}" presName="linNode" presStyleCnt="0"/>
      <dgm:spPr/>
    </dgm:pt>
    <dgm:pt modelId="{550FD963-C86F-47F0-9E0B-575EFFC48EF8}" type="pres">
      <dgm:prSet presAssocID="{C70574E0-684C-4A3A-B8DA-B26F596E8489}" presName="parentText" presStyleLbl="node1" presStyleIdx="0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AC4DDB1-0B66-45D2-8FDB-7301B53DED57}" type="pres">
      <dgm:prSet presAssocID="{C70574E0-684C-4A3A-B8DA-B26F596E8489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0073031-F9EA-4388-95DF-935FFD285B53}" type="pres">
      <dgm:prSet presAssocID="{E32E839D-54EE-4873-8DE6-FFD9E360CF79}" presName="sp" presStyleCnt="0"/>
      <dgm:spPr/>
    </dgm:pt>
    <dgm:pt modelId="{81BEACEB-CBEA-42E7-B34A-ACE3911A0E89}" type="pres">
      <dgm:prSet presAssocID="{35FE652B-BC95-424D-B2DB-2F5A57BF49F6}" presName="linNode" presStyleCnt="0"/>
      <dgm:spPr/>
    </dgm:pt>
    <dgm:pt modelId="{C538EB9F-29C2-4236-8362-EE5EA71C1191}" type="pres">
      <dgm:prSet presAssocID="{35FE652B-BC95-424D-B2DB-2F5A57BF49F6}" presName="parentText" presStyleLbl="node1" presStyleIdx="1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A743E3B3-5319-479E-85E2-518B4EC4881B}" type="pres">
      <dgm:prSet presAssocID="{35FE652B-BC95-424D-B2DB-2F5A57BF49F6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FFBB46E-8E42-479A-A906-C51B35137F7F}" type="pres">
      <dgm:prSet presAssocID="{AEA399F7-B43C-45A4-85FB-D6D70F506B83}" presName="sp" presStyleCnt="0"/>
      <dgm:spPr/>
    </dgm:pt>
    <dgm:pt modelId="{19D57035-8C5F-418B-BE80-7CD05D5B83D9}" type="pres">
      <dgm:prSet presAssocID="{F8C33911-3168-49A7-BF30-99CC66B16E96}" presName="linNode" presStyleCnt="0"/>
      <dgm:spPr/>
    </dgm:pt>
    <dgm:pt modelId="{77A0846D-D878-427F-BB53-D542F77F7EA1}" type="pres">
      <dgm:prSet presAssocID="{F8C33911-3168-49A7-BF30-99CC66B16E96}" presName="parentText" presStyleLbl="node1" presStyleIdx="2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A1B52C9-CCE2-43CE-A1E3-E2FC05001F37}" type="pres">
      <dgm:prSet presAssocID="{F8C33911-3168-49A7-BF30-99CC66B16E96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C1E65A-9F11-48E2-A9F6-92B0AC4776AA}" type="pres">
      <dgm:prSet presAssocID="{63902E8A-A029-4F6E-AB6E-8AAF02206F77}" presName="sp" presStyleCnt="0"/>
      <dgm:spPr/>
    </dgm:pt>
    <dgm:pt modelId="{2DC10AEA-ED39-4574-8092-097FE121D00B}" type="pres">
      <dgm:prSet presAssocID="{E1C18E1F-A24D-40C3-B908-D60618FAE3F0}" presName="linNode" presStyleCnt="0"/>
      <dgm:spPr/>
    </dgm:pt>
    <dgm:pt modelId="{E83E6D72-AB0C-4543-AF5E-07343832B11B}" type="pres">
      <dgm:prSet presAssocID="{E1C18E1F-A24D-40C3-B908-D60618FAE3F0}" presName="parentText" presStyleLbl="node1" presStyleIdx="3" presStyleCnt="4" custScaleX="86567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396B297-E9D8-4311-9CB4-25A3166B88C8}" type="pres">
      <dgm:prSet presAssocID="{E1C18E1F-A24D-40C3-B908-D60618FAE3F0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3B3D278B-64E3-4908-9502-3D783DFDB690}" type="presOf" srcId="{9A0EC8D7-832E-4944-A9B8-2B1189647934}" destId="{BA1B52C9-CCE2-43CE-A1E3-E2FC05001F37}" srcOrd="0" destOrd="0" presId="urn:microsoft.com/office/officeart/2005/8/layout/vList5"/>
    <dgm:cxn modelId="{E18A3095-3F0B-4F2F-B334-429EEE2431D6}" type="presOf" srcId="{36EDF367-DA82-4B6E-B46F-3241C4876557}" destId="{A743E3B3-5319-479E-85E2-518B4EC4881B}" srcOrd="0" destOrd="0" presId="urn:microsoft.com/office/officeart/2005/8/layout/vList5"/>
    <dgm:cxn modelId="{46A8A6BA-D2CA-4EE7-B3DC-C9707E184066}" type="presOf" srcId="{C70574E0-684C-4A3A-B8DA-B26F596E8489}" destId="{550FD963-C86F-47F0-9E0B-575EFFC48EF8}" srcOrd="0" destOrd="0" presId="urn:microsoft.com/office/officeart/2005/8/layout/vList5"/>
    <dgm:cxn modelId="{19617FA1-16F2-497E-81FD-26FE5E14DDDB}" srcId="{C70574E0-684C-4A3A-B8DA-B26F596E8489}" destId="{604BCA8C-9CED-4F19-8428-0F9AE816FF29}" srcOrd="0" destOrd="0" parTransId="{8110ECFE-DF85-4EBF-866D-434A1C101239}" sibTransId="{D13B1567-00EE-4D9A-A9EF-33F338E30F99}"/>
    <dgm:cxn modelId="{6E8F3859-16C2-4C22-A257-9DB9FB9E8293}" srcId="{58E6D4FE-E840-4B2B-8071-E025E939CABD}" destId="{C70574E0-684C-4A3A-B8DA-B26F596E8489}" srcOrd="0" destOrd="0" parTransId="{453478D9-EEC4-46FD-A26E-1EF8D35DF6CB}" sibTransId="{E32E839D-54EE-4873-8DE6-FFD9E360CF79}"/>
    <dgm:cxn modelId="{F830D882-9619-43F7-8B5A-07502B668D5C}" srcId="{E1C18E1F-A24D-40C3-B908-D60618FAE3F0}" destId="{6580B591-626C-4C38-ABA6-E1651144FF59}" srcOrd="0" destOrd="0" parTransId="{D4A00A3C-1256-419D-A452-9E55AC5AF6B7}" sibTransId="{9A72EE79-7B6B-4A8C-AE3B-9A4468E0A3F3}"/>
    <dgm:cxn modelId="{51012BE4-631C-4A89-A253-21D4376A500E}" srcId="{35FE652B-BC95-424D-B2DB-2F5A57BF49F6}" destId="{36EDF367-DA82-4B6E-B46F-3241C4876557}" srcOrd="0" destOrd="0" parTransId="{33A68660-BC64-45E2-9774-10809146B1A6}" sibTransId="{340A1DB0-7BDA-41D8-8EF2-C9E35C50BBA9}"/>
    <dgm:cxn modelId="{C4FF947F-E6BA-4308-A9FC-002FB6D2177F}" srcId="{F8C33911-3168-49A7-BF30-99CC66B16E96}" destId="{9A0EC8D7-832E-4944-A9B8-2B1189647934}" srcOrd="0" destOrd="0" parTransId="{89ACADD6-CE0D-4547-8587-CEDC0D4C2886}" sibTransId="{EA74C7CF-6B1B-4513-B485-4996ABB4F2C1}"/>
    <dgm:cxn modelId="{72D1F393-843C-4356-9ADF-A805DA9479C3}" srcId="{58E6D4FE-E840-4B2B-8071-E025E939CABD}" destId="{F8C33911-3168-49A7-BF30-99CC66B16E96}" srcOrd="2" destOrd="0" parTransId="{02CC3578-3C7F-4C5E-819C-415E1D0CD184}" sibTransId="{63902E8A-A029-4F6E-AB6E-8AAF02206F77}"/>
    <dgm:cxn modelId="{73A14F97-4725-4C3E-B3B6-2C9608ACD9B1}" type="presOf" srcId="{35FE652B-BC95-424D-B2DB-2F5A57BF49F6}" destId="{C538EB9F-29C2-4236-8362-EE5EA71C1191}" srcOrd="0" destOrd="0" presId="urn:microsoft.com/office/officeart/2005/8/layout/vList5"/>
    <dgm:cxn modelId="{A170435D-99B6-4D8B-B9AB-BBCD0C577F86}" type="presOf" srcId="{604BCA8C-9CED-4F19-8428-0F9AE816FF29}" destId="{5AC4DDB1-0B66-45D2-8FDB-7301B53DED57}" srcOrd="0" destOrd="0" presId="urn:microsoft.com/office/officeart/2005/8/layout/vList5"/>
    <dgm:cxn modelId="{97A7405A-C08E-4E1A-BFCC-90C2491576D4}" type="presOf" srcId="{F8C33911-3168-49A7-BF30-99CC66B16E96}" destId="{77A0846D-D878-427F-BB53-D542F77F7EA1}" srcOrd="0" destOrd="0" presId="urn:microsoft.com/office/officeart/2005/8/layout/vList5"/>
    <dgm:cxn modelId="{6544083E-52DB-4D68-AE84-090445346F7C}" type="presOf" srcId="{6580B591-626C-4C38-ABA6-E1651144FF59}" destId="{D396B297-E9D8-4311-9CB4-25A3166B88C8}" srcOrd="0" destOrd="0" presId="urn:microsoft.com/office/officeart/2005/8/layout/vList5"/>
    <dgm:cxn modelId="{66A9C023-19C8-4339-B17A-8B405FC7B186}" type="presOf" srcId="{58E6D4FE-E840-4B2B-8071-E025E939CABD}" destId="{2D8A443C-246D-4636-AEEC-74D22BAE4682}" srcOrd="0" destOrd="0" presId="urn:microsoft.com/office/officeart/2005/8/layout/vList5"/>
    <dgm:cxn modelId="{09353525-E435-4E5A-B251-9B3AAD4F7032}" srcId="{58E6D4FE-E840-4B2B-8071-E025E939CABD}" destId="{E1C18E1F-A24D-40C3-B908-D60618FAE3F0}" srcOrd="3" destOrd="0" parTransId="{B8C0B572-16AA-4DD8-992A-B7C01DE421D5}" sibTransId="{C7E96BBC-9474-4873-8F0E-A96E6B74D332}"/>
    <dgm:cxn modelId="{5A269D3B-AB3A-45FD-AD83-E53376B22879}" srcId="{58E6D4FE-E840-4B2B-8071-E025E939CABD}" destId="{35FE652B-BC95-424D-B2DB-2F5A57BF49F6}" srcOrd="1" destOrd="0" parTransId="{0E55D085-69BF-4F09-9E9B-4962F9B153BE}" sibTransId="{AEA399F7-B43C-45A4-85FB-D6D70F506B83}"/>
    <dgm:cxn modelId="{04982EC7-FAE0-4159-A9F2-D0D7F00CD00D}" type="presOf" srcId="{E1C18E1F-A24D-40C3-B908-D60618FAE3F0}" destId="{E83E6D72-AB0C-4543-AF5E-07343832B11B}" srcOrd="0" destOrd="0" presId="urn:microsoft.com/office/officeart/2005/8/layout/vList5"/>
    <dgm:cxn modelId="{2544A5F2-9C7A-4230-BD86-FB88C6974A4D}" type="presParOf" srcId="{2D8A443C-246D-4636-AEEC-74D22BAE4682}" destId="{453C7760-034F-435B-811B-2BED4B60FA26}" srcOrd="0" destOrd="0" presId="urn:microsoft.com/office/officeart/2005/8/layout/vList5"/>
    <dgm:cxn modelId="{BCB9DD1A-7982-4930-AAFA-A0E64E372F8D}" type="presParOf" srcId="{453C7760-034F-435B-811B-2BED4B60FA26}" destId="{550FD963-C86F-47F0-9E0B-575EFFC48EF8}" srcOrd="0" destOrd="0" presId="urn:microsoft.com/office/officeart/2005/8/layout/vList5"/>
    <dgm:cxn modelId="{B4A56279-C673-46E3-8C33-EFBBB6DCEA55}" type="presParOf" srcId="{453C7760-034F-435B-811B-2BED4B60FA26}" destId="{5AC4DDB1-0B66-45D2-8FDB-7301B53DED57}" srcOrd="1" destOrd="0" presId="urn:microsoft.com/office/officeart/2005/8/layout/vList5"/>
    <dgm:cxn modelId="{DE529705-86A2-4D07-B0C5-8E3DBFA131C9}" type="presParOf" srcId="{2D8A443C-246D-4636-AEEC-74D22BAE4682}" destId="{C0073031-F9EA-4388-95DF-935FFD285B53}" srcOrd="1" destOrd="0" presId="urn:microsoft.com/office/officeart/2005/8/layout/vList5"/>
    <dgm:cxn modelId="{D6E328A1-7A56-4178-BBA1-D759E4E36B9C}" type="presParOf" srcId="{2D8A443C-246D-4636-AEEC-74D22BAE4682}" destId="{81BEACEB-CBEA-42E7-B34A-ACE3911A0E89}" srcOrd="2" destOrd="0" presId="urn:microsoft.com/office/officeart/2005/8/layout/vList5"/>
    <dgm:cxn modelId="{DA86F11D-1242-46CF-8398-4C32603DC0B6}" type="presParOf" srcId="{81BEACEB-CBEA-42E7-B34A-ACE3911A0E89}" destId="{C538EB9F-29C2-4236-8362-EE5EA71C1191}" srcOrd="0" destOrd="0" presId="urn:microsoft.com/office/officeart/2005/8/layout/vList5"/>
    <dgm:cxn modelId="{46F9E611-5675-4DEA-99AA-5C52B2ABAC50}" type="presParOf" srcId="{81BEACEB-CBEA-42E7-B34A-ACE3911A0E89}" destId="{A743E3B3-5319-479E-85E2-518B4EC4881B}" srcOrd="1" destOrd="0" presId="urn:microsoft.com/office/officeart/2005/8/layout/vList5"/>
    <dgm:cxn modelId="{91FB885C-A2CE-4842-A75E-E26DD6C4A35F}" type="presParOf" srcId="{2D8A443C-246D-4636-AEEC-74D22BAE4682}" destId="{9FFBB46E-8E42-479A-A906-C51B35137F7F}" srcOrd="3" destOrd="0" presId="urn:microsoft.com/office/officeart/2005/8/layout/vList5"/>
    <dgm:cxn modelId="{26FDC2BD-D147-4B2D-A319-3F6399A13354}" type="presParOf" srcId="{2D8A443C-246D-4636-AEEC-74D22BAE4682}" destId="{19D57035-8C5F-418B-BE80-7CD05D5B83D9}" srcOrd="4" destOrd="0" presId="urn:microsoft.com/office/officeart/2005/8/layout/vList5"/>
    <dgm:cxn modelId="{C5EA36E4-4945-4100-B3D8-342E99711C8C}" type="presParOf" srcId="{19D57035-8C5F-418B-BE80-7CD05D5B83D9}" destId="{77A0846D-D878-427F-BB53-D542F77F7EA1}" srcOrd="0" destOrd="0" presId="urn:microsoft.com/office/officeart/2005/8/layout/vList5"/>
    <dgm:cxn modelId="{6B0C3FC5-7641-4CBD-BD55-ED35181E8DED}" type="presParOf" srcId="{19D57035-8C5F-418B-BE80-7CD05D5B83D9}" destId="{BA1B52C9-CCE2-43CE-A1E3-E2FC05001F37}" srcOrd="1" destOrd="0" presId="urn:microsoft.com/office/officeart/2005/8/layout/vList5"/>
    <dgm:cxn modelId="{F4CE268D-8E07-4BAC-8AF6-04849741DF94}" type="presParOf" srcId="{2D8A443C-246D-4636-AEEC-74D22BAE4682}" destId="{2BC1E65A-9F11-48E2-A9F6-92B0AC4776AA}" srcOrd="5" destOrd="0" presId="urn:microsoft.com/office/officeart/2005/8/layout/vList5"/>
    <dgm:cxn modelId="{849B234D-3A52-4071-B6E1-D7AECC2EB03B}" type="presParOf" srcId="{2D8A443C-246D-4636-AEEC-74D22BAE4682}" destId="{2DC10AEA-ED39-4574-8092-097FE121D00B}" srcOrd="6" destOrd="0" presId="urn:microsoft.com/office/officeart/2005/8/layout/vList5"/>
    <dgm:cxn modelId="{6DF0FDEF-6765-470B-B1FE-B1AECF70AAE2}" type="presParOf" srcId="{2DC10AEA-ED39-4574-8092-097FE121D00B}" destId="{E83E6D72-AB0C-4543-AF5E-07343832B11B}" srcOrd="0" destOrd="0" presId="urn:microsoft.com/office/officeart/2005/8/layout/vList5"/>
    <dgm:cxn modelId="{3F46F685-E400-47F3-8931-D2E1D8B87E51}" type="presParOf" srcId="{2DC10AEA-ED39-4574-8092-097FE121D00B}" destId="{D396B297-E9D8-4311-9CB4-25A3166B88C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C4DDB1-0B66-45D2-8FDB-7301B53DED57}">
      <dsp:nvSpPr>
        <dsp:cNvPr id="0" name=""/>
        <dsp:cNvSpPr/>
      </dsp:nvSpPr>
      <dsp:spPr>
        <a:xfrm rot="5400000">
          <a:off x="3171001" y="-1219562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Koordinere bestillinger og spørgsmål fra rådhussekretariatet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Koordinere og kvalitetssikre ledelsesinformation og mødeforberedelse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Udarbejde oversigter over sager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Udarbejde oplæg</a:t>
          </a:r>
        </a:p>
      </dsp:txBody>
      <dsp:txXfrm rot="-5400000">
        <a:off x="1842445" y="150692"/>
        <a:ext cx="3469598" cy="770788"/>
      </dsp:txXfrm>
    </dsp:sp>
    <dsp:sp modelId="{550FD963-C86F-47F0-9E0B-575EFFC48EF8}">
      <dsp:nvSpPr>
        <dsp:cNvPr id="0" name=""/>
        <dsp:cNvSpPr/>
      </dsp:nvSpPr>
      <dsp:spPr>
        <a:xfrm>
          <a:off x="132657" y="2219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ARBEJDSOPGAVER I JOBBET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 arbejdsopgaver/udfordringer ligger i jobbet?</a:t>
          </a:r>
        </a:p>
      </dsp:txBody>
      <dsp:txXfrm>
        <a:off x="184779" y="54341"/>
        <a:ext cx="1605544" cy="963486"/>
      </dsp:txXfrm>
    </dsp:sp>
    <dsp:sp modelId="{A743E3B3-5319-479E-85E2-518B4EC4881B}">
      <dsp:nvSpPr>
        <dsp:cNvPr id="0" name=""/>
        <dsp:cNvSpPr/>
      </dsp:nvSpPr>
      <dsp:spPr>
        <a:xfrm rot="5400000">
          <a:off x="3171001" y="-98445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Jeg har koordineret tutorindsatsen på min uddannelse, og jeg har også hjulpet med at </a:t>
          </a:r>
          <a:r>
            <a:rPr lang="da-DK" sz="800" kern="1200">
              <a:solidFill>
                <a:sysClr val="windowText" lastClr="000000"/>
              </a:solidFill>
            </a:rPr>
            <a:t>koordinere vagtskemaet for køkkenet </a:t>
          </a:r>
          <a:r>
            <a:rPr lang="da-DK" sz="800" kern="1200"/>
            <a:t>på en idrætsfestival som frivillig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Jeg har erfaring med ledelsesbetjenning og koordinering af forskellige indsatser i min praktik (projektorienteret forløb) i en HR-afdeling på et hospital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Jeg har lavet en masse koordinering, kvalitetssikring og forskellige oplæg ifm. projektarbejde på min uddannelse.</a:t>
          </a:r>
        </a:p>
      </dsp:txBody>
      <dsp:txXfrm rot="-5400000">
        <a:off x="1842445" y="1271809"/>
        <a:ext cx="3469598" cy="770788"/>
      </dsp:txXfrm>
    </dsp:sp>
    <dsp:sp modelId="{C538EB9F-29C2-4236-8362-EE5EA71C1191}">
      <dsp:nvSpPr>
        <dsp:cNvPr id="0" name=""/>
        <dsp:cNvSpPr/>
      </dsp:nvSpPr>
      <dsp:spPr>
        <a:xfrm>
          <a:off x="132657" y="1123337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DINE ARBEJDSOPGAVER, DER MATCHER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 arbejdsopgaver/udfordringer har du løst, der ligner virksomhedens?</a:t>
          </a:r>
        </a:p>
      </dsp:txBody>
      <dsp:txXfrm>
        <a:off x="184779" y="1175459"/>
        <a:ext cx="1605544" cy="963486"/>
      </dsp:txXfrm>
    </dsp:sp>
    <dsp:sp modelId="{BA1B52C9-CCE2-43CE-A1E3-E2FC05001F37}">
      <dsp:nvSpPr>
        <dsp:cNvPr id="0" name=""/>
        <dsp:cNvSpPr/>
      </dsp:nvSpPr>
      <dsp:spPr>
        <a:xfrm rot="5400000">
          <a:off x="3171001" y="1022672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Jeg er strukturereret og har blik for detaljer - det er særligt nyttigt ift. kvalitetssikring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Jeg kan holde overblik, når mange ting skal koordineres og der er tryk på, bl.a. pga. min struktur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Jeg kan analysere og lokalisere vigtige mønstre ift. en organisation og den måde, den fungerer bedst. Det har jeg lært på uddannelsen. </a:t>
          </a:r>
        </a:p>
      </dsp:txBody>
      <dsp:txXfrm rot="-5400000">
        <a:off x="1842445" y="2392926"/>
        <a:ext cx="3469598" cy="770788"/>
      </dsp:txXfrm>
    </dsp:sp>
    <dsp:sp modelId="{77A0846D-D878-427F-BB53-D542F77F7EA1}">
      <dsp:nvSpPr>
        <dsp:cNvPr id="0" name=""/>
        <dsp:cNvSpPr/>
      </dsp:nvSpPr>
      <dsp:spPr>
        <a:xfrm>
          <a:off x="132657" y="2244454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DINE KOMPETENCER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 kompetencer fra uddannelse/job/frivilligt arbejde har du brugt til at løse arbejdsopgaverne?</a:t>
          </a:r>
        </a:p>
      </dsp:txBody>
      <dsp:txXfrm>
        <a:off x="184779" y="2296576"/>
        <a:ext cx="1605544" cy="963486"/>
      </dsp:txXfrm>
    </dsp:sp>
    <dsp:sp modelId="{D396B297-E9D8-4311-9CB4-25A3166B88C8}">
      <dsp:nvSpPr>
        <dsp:cNvPr id="0" name=""/>
        <dsp:cNvSpPr/>
      </dsp:nvSpPr>
      <dsp:spPr>
        <a:xfrm rot="5400000">
          <a:off x="3171001" y="2143789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Især fra min praktik har jeg lært, hvor vigtigt overblik, dialog og gode relationer er for at kunne lykkes med at forstå en organisation og sikre god </a:t>
          </a:r>
          <a:r>
            <a:rPr lang="da-DK" sz="800" kern="1200">
              <a:solidFill>
                <a:sysClr val="windowText" lastClr="000000"/>
              </a:solidFill>
            </a:rPr>
            <a:t>ledelsesbetjening.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/>
              </a:solidFill>
            </a:rPr>
            <a:t>I min praktik har jeg også set, at kvalitetssikring af oplæg og ledelsesinformation ifm. møder kan være afgørende for, om møderne kan afholdes og/eller afsluttes til tiden</a:t>
          </a:r>
        </a:p>
      </dsp:txBody>
      <dsp:txXfrm rot="-5400000">
        <a:off x="1842445" y="3514043"/>
        <a:ext cx="3469598" cy="770788"/>
      </dsp:txXfrm>
    </dsp:sp>
    <dsp:sp modelId="{E83E6D72-AB0C-4543-AF5E-07343832B11B}">
      <dsp:nvSpPr>
        <dsp:cNvPr id="0" name=""/>
        <dsp:cNvSpPr/>
      </dsp:nvSpPr>
      <dsp:spPr>
        <a:xfrm>
          <a:off x="132657" y="3365572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UDBYTTE FOR ARBEJDSGIVEREN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Hvilket udbytte får virksomheden ud af, at du løser opgaven/udfordringen?</a:t>
          </a:r>
        </a:p>
      </dsp:txBody>
      <dsp:txXfrm>
        <a:off x="184779" y="3417694"/>
        <a:ext cx="1605544" cy="9634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C4DDB1-0B66-45D2-8FDB-7301B53DED57}">
      <dsp:nvSpPr>
        <dsp:cNvPr id="0" name=""/>
        <dsp:cNvSpPr/>
      </dsp:nvSpPr>
      <dsp:spPr>
        <a:xfrm rot="5400000">
          <a:off x="3171001" y="-1219562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Du udfylder dette felt</a:t>
          </a:r>
        </a:p>
      </dsp:txBody>
      <dsp:txXfrm rot="-5400000">
        <a:off x="1842445" y="150692"/>
        <a:ext cx="3469598" cy="770788"/>
      </dsp:txXfrm>
    </dsp:sp>
    <dsp:sp modelId="{550FD963-C86F-47F0-9E0B-575EFFC48EF8}">
      <dsp:nvSpPr>
        <dsp:cNvPr id="0" name=""/>
        <dsp:cNvSpPr/>
      </dsp:nvSpPr>
      <dsp:spPr>
        <a:xfrm>
          <a:off x="132657" y="2219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ARBEJDSOPGAVER I JOBBET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 arbejdsopgaver/udfordringer ligger i jobbet?</a:t>
          </a:r>
        </a:p>
      </dsp:txBody>
      <dsp:txXfrm>
        <a:off x="184779" y="54341"/>
        <a:ext cx="1605544" cy="963486"/>
      </dsp:txXfrm>
    </dsp:sp>
    <dsp:sp modelId="{A743E3B3-5319-479E-85E2-518B4EC4881B}">
      <dsp:nvSpPr>
        <dsp:cNvPr id="0" name=""/>
        <dsp:cNvSpPr/>
      </dsp:nvSpPr>
      <dsp:spPr>
        <a:xfrm rot="5400000">
          <a:off x="3171001" y="-98445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Du udfylder dette felt</a:t>
          </a:r>
        </a:p>
      </dsp:txBody>
      <dsp:txXfrm rot="-5400000">
        <a:off x="1842445" y="1271809"/>
        <a:ext cx="3469598" cy="770788"/>
      </dsp:txXfrm>
    </dsp:sp>
    <dsp:sp modelId="{C538EB9F-29C2-4236-8362-EE5EA71C1191}">
      <dsp:nvSpPr>
        <dsp:cNvPr id="0" name=""/>
        <dsp:cNvSpPr/>
      </dsp:nvSpPr>
      <dsp:spPr>
        <a:xfrm>
          <a:off x="132657" y="1123337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DINE ARBEJDSOPGAVER, DER MATCHER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 arbejdsopgaver/udfordringer har du løst, der ligner virksomhedens?</a:t>
          </a:r>
        </a:p>
      </dsp:txBody>
      <dsp:txXfrm>
        <a:off x="184779" y="1175459"/>
        <a:ext cx="1605544" cy="963486"/>
      </dsp:txXfrm>
    </dsp:sp>
    <dsp:sp modelId="{BA1B52C9-CCE2-43CE-A1E3-E2FC05001F37}">
      <dsp:nvSpPr>
        <dsp:cNvPr id="0" name=""/>
        <dsp:cNvSpPr/>
      </dsp:nvSpPr>
      <dsp:spPr>
        <a:xfrm rot="5400000">
          <a:off x="3171001" y="1022672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Du udfylder dette felt</a:t>
          </a:r>
        </a:p>
      </dsp:txBody>
      <dsp:txXfrm rot="-5400000">
        <a:off x="1842445" y="2392926"/>
        <a:ext cx="3469598" cy="770788"/>
      </dsp:txXfrm>
    </dsp:sp>
    <dsp:sp modelId="{77A0846D-D878-427F-BB53-D542F77F7EA1}">
      <dsp:nvSpPr>
        <dsp:cNvPr id="0" name=""/>
        <dsp:cNvSpPr/>
      </dsp:nvSpPr>
      <dsp:spPr>
        <a:xfrm>
          <a:off x="132657" y="2244454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DINE KOMPETENCER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 kompetencer fra uddannelse/job/frivilligt arbejde har du brugt til at løse arbejdsopgaverne?</a:t>
          </a:r>
        </a:p>
      </dsp:txBody>
      <dsp:txXfrm>
        <a:off x="184779" y="2296576"/>
        <a:ext cx="1605544" cy="963486"/>
      </dsp:txXfrm>
    </dsp:sp>
    <dsp:sp modelId="{D396B297-E9D8-4311-9CB4-25A3166B88C8}">
      <dsp:nvSpPr>
        <dsp:cNvPr id="0" name=""/>
        <dsp:cNvSpPr/>
      </dsp:nvSpPr>
      <dsp:spPr>
        <a:xfrm rot="5400000">
          <a:off x="3171001" y="2143789"/>
          <a:ext cx="854184" cy="3511296"/>
        </a:xfrm>
        <a:prstGeom prst="round2SameRect">
          <a:avLst/>
        </a:prstGeom>
        <a:solidFill>
          <a:schemeClr val="accent6">
            <a:lumMod val="40000"/>
            <a:lumOff val="60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Du udfylder dette felt</a:t>
          </a:r>
        </a:p>
      </dsp:txBody>
      <dsp:txXfrm rot="-5400000">
        <a:off x="1842445" y="3514043"/>
        <a:ext cx="3469598" cy="770788"/>
      </dsp:txXfrm>
    </dsp:sp>
    <dsp:sp modelId="{E83E6D72-AB0C-4543-AF5E-07343832B11B}">
      <dsp:nvSpPr>
        <dsp:cNvPr id="0" name=""/>
        <dsp:cNvSpPr/>
      </dsp:nvSpPr>
      <dsp:spPr>
        <a:xfrm>
          <a:off x="132657" y="3365572"/>
          <a:ext cx="1709788" cy="1067730"/>
        </a:xfrm>
        <a:prstGeom prst="roundRect">
          <a:avLst/>
        </a:prstGeom>
        <a:solidFill>
          <a:srgbClr val="248486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b="1" kern="1200"/>
            <a:t>UDBYTTE FOR ARBEJDSGIVEREN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800" kern="1200"/>
            <a:t>Hvilket udbytte får virksomheden ud af, at du løser opgaven/udfordringen?</a:t>
          </a:r>
        </a:p>
      </dsp:txBody>
      <dsp:txXfrm>
        <a:off x="184779" y="3417694"/>
        <a:ext cx="1605544" cy="963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3" ma:contentTypeDescription="Opret et nyt dokument." ma:contentTypeScope="" ma:versionID="e56d56573815d722b00ff406a8c89245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68d416d347936562dff31ba55e2601f9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F336-8485-492D-9464-9AD5259297EB}">
  <ds:schemaRefs>
    <ds:schemaRef ds:uri="e40542cc-13ac-4717-8dfe-b6cc146ac16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359703-2a3a-466f-9160-2124585c58d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23B929-5038-47A0-B00F-CBBAC97F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A97FE-B9F4-48C6-BBC8-F73C17860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E21DA8-A79D-4BCF-BCB3-F07643B6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Øvelse - Skabelon.dotx</Template>
  <TotalTime>0</TotalTime>
  <Pages>2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Ås</dc:creator>
  <cp:keywords/>
  <dc:description/>
  <cp:lastModifiedBy>Lykke Kragh Ellefsen</cp:lastModifiedBy>
  <cp:revision>3</cp:revision>
  <dcterms:created xsi:type="dcterms:W3CDTF">2021-09-10T06:53:00Z</dcterms:created>
  <dcterms:modified xsi:type="dcterms:W3CDTF">2021-09-10T07:25:00Z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18400</vt:r8>
  </property>
</Properties>
</file>